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9CB4" w14:textId="79F1DFB7" w:rsidR="00403396" w:rsidRPr="00324FE2" w:rsidRDefault="00403396" w:rsidP="00324FE2">
      <w:pPr>
        <w:spacing w:line="360" w:lineRule="auto"/>
        <w:jc w:val="both"/>
        <w:rPr>
          <w:rFonts w:ascii="Century Gothic" w:hAnsi="Century Gothic"/>
        </w:rPr>
      </w:pPr>
    </w:p>
    <w:p w14:paraId="27683B19" w14:textId="0A79F073" w:rsidR="0044747A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Eu,</w:t>
      </w:r>
      <w:r w:rsidR="00F1266A">
        <w:rPr>
          <w:rFonts w:ascii="Century Gothic" w:hAnsi="Century Gothic"/>
        </w:rPr>
        <w:t xml:space="preserve"> </w:t>
      </w:r>
      <w:r w:rsidRPr="00324FE2">
        <w:rPr>
          <w:rFonts w:ascii="Century Gothic" w:hAnsi="Century Gothic"/>
        </w:rPr>
        <w:t>____________________________, nacionalidade</w:t>
      </w:r>
      <w:r w:rsidR="00DF5ABA">
        <w:rPr>
          <w:rFonts w:ascii="Century Gothic" w:hAnsi="Century Gothic"/>
        </w:rPr>
        <w:t xml:space="preserve">  ______________________</w:t>
      </w:r>
      <w:r w:rsidRPr="00324FE2">
        <w:rPr>
          <w:rFonts w:ascii="Century Gothic" w:hAnsi="Century Gothic"/>
        </w:rPr>
        <w:t xml:space="preserve">, </w:t>
      </w:r>
      <w:r w:rsidR="00DF5ABA">
        <w:rPr>
          <w:rFonts w:ascii="Century Gothic" w:hAnsi="Century Gothic"/>
        </w:rPr>
        <w:t xml:space="preserve"> </w:t>
      </w:r>
      <w:r w:rsidRPr="00324FE2">
        <w:rPr>
          <w:rFonts w:ascii="Century Gothic" w:hAnsi="Century Gothic"/>
        </w:rPr>
        <w:t>estado civil</w:t>
      </w:r>
      <w:r w:rsidR="00DF5ABA">
        <w:rPr>
          <w:rFonts w:ascii="Century Gothic" w:hAnsi="Century Gothic"/>
        </w:rPr>
        <w:t xml:space="preserve"> ___________________</w:t>
      </w:r>
      <w:r w:rsidRPr="00324FE2">
        <w:rPr>
          <w:rFonts w:ascii="Century Gothic" w:hAnsi="Century Gothic"/>
        </w:rPr>
        <w:t xml:space="preserve"> e profissão</w:t>
      </w:r>
      <w:r w:rsidR="00DF5ABA">
        <w:rPr>
          <w:rFonts w:ascii="Century Gothic" w:hAnsi="Century Gothic"/>
        </w:rPr>
        <w:t xml:space="preserve"> __________________</w:t>
      </w:r>
      <w:r w:rsidRPr="00324FE2">
        <w:rPr>
          <w:rFonts w:ascii="Century Gothic" w:hAnsi="Century Gothic"/>
        </w:rPr>
        <w:t xml:space="preserve">, inscrito no CPF/MF, sob nº </w:t>
      </w:r>
      <w:r w:rsidR="00DF5ABA">
        <w:rPr>
          <w:rFonts w:ascii="Century Gothic" w:hAnsi="Century Gothic"/>
        </w:rPr>
        <w:t>______</w:t>
      </w:r>
      <w:r w:rsidRPr="00324FE2">
        <w:rPr>
          <w:rFonts w:ascii="Century Gothic" w:hAnsi="Century Gothic"/>
        </w:rPr>
        <w:t>_______</w:t>
      </w:r>
      <w:r w:rsidR="00DF5ABA">
        <w:rPr>
          <w:rFonts w:ascii="Century Gothic" w:hAnsi="Century Gothic"/>
        </w:rPr>
        <w:t>___</w:t>
      </w:r>
      <w:r w:rsidRPr="00324FE2">
        <w:rPr>
          <w:rFonts w:ascii="Century Gothic" w:hAnsi="Century Gothic"/>
        </w:rPr>
        <w:t>, portado</w:t>
      </w:r>
      <w:r w:rsidR="00973039">
        <w:rPr>
          <w:rFonts w:ascii="Century Gothic" w:hAnsi="Century Gothic"/>
        </w:rPr>
        <w:t>r</w:t>
      </w:r>
      <w:r w:rsidRPr="00324FE2">
        <w:rPr>
          <w:rFonts w:ascii="Century Gothic" w:hAnsi="Century Gothic"/>
        </w:rPr>
        <w:t xml:space="preserve"> do RG nº</w:t>
      </w:r>
      <w:r w:rsidR="00DF5ABA">
        <w:rPr>
          <w:rFonts w:ascii="Century Gothic" w:hAnsi="Century Gothic"/>
        </w:rPr>
        <w:t xml:space="preserve"> </w:t>
      </w:r>
      <w:r w:rsidRPr="00324FE2">
        <w:rPr>
          <w:rFonts w:ascii="Century Gothic" w:hAnsi="Century Gothic"/>
        </w:rPr>
        <w:t xml:space="preserve">______________, Número </w:t>
      </w:r>
      <w:r w:rsidR="00DF5ABA">
        <w:rPr>
          <w:rFonts w:ascii="Century Gothic" w:hAnsi="Century Gothic"/>
        </w:rPr>
        <w:t xml:space="preserve">e Vinculo </w:t>
      </w:r>
      <w:r w:rsidRPr="00324FE2">
        <w:rPr>
          <w:rFonts w:ascii="Century Gothic" w:hAnsi="Century Gothic"/>
        </w:rPr>
        <w:t>Funcional</w:t>
      </w:r>
      <w:r w:rsidR="00DF5ABA">
        <w:rPr>
          <w:rFonts w:ascii="Century Gothic" w:hAnsi="Century Gothic"/>
        </w:rPr>
        <w:t xml:space="preserve"> ________</w:t>
      </w:r>
      <w:r w:rsidRPr="00324FE2">
        <w:rPr>
          <w:rFonts w:ascii="Century Gothic" w:hAnsi="Century Gothic"/>
        </w:rPr>
        <w:t xml:space="preserve">____, endereço </w:t>
      </w:r>
      <w:r w:rsidR="00DF5ABA">
        <w:rPr>
          <w:rFonts w:ascii="Century Gothic" w:hAnsi="Century Gothic"/>
        </w:rPr>
        <w:t>_____________________</w:t>
      </w:r>
      <w:r w:rsidRPr="00324FE2">
        <w:rPr>
          <w:rFonts w:ascii="Century Gothic" w:hAnsi="Century Gothic"/>
        </w:rPr>
        <w:t>,</w:t>
      </w:r>
      <w:r w:rsidR="00F41E9B">
        <w:rPr>
          <w:rFonts w:ascii="Century Gothic" w:hAnsi="Century Gothic"/>
        </w:rPr>
        <w:t xml:space="preserve"> e-mail_______________________, telefone_____________</w:t>
      </w:r>
      <w:r w:rsidRPr="00324FE2">
        <w:rPr>
          <w:rFonts w:ascii="Century Gothic" w:hAnsi="Century Gothic"/>
        </w:rPr>
        <w:t xml:space="preserve"> </w:t>
      </w:r>
      <w:bookmarkStart w:id="0" w:name="_GoBack"/>
      <w:bookmarkEnd w:id="0"/>
      <w:r w:rsidRPr="00324FE2">
        <w:rPr>
          <w:rFonts w:ascii="Century Gothic" w:hAnsi="Century Gothic"/>
        </w:rPr>
        <w:t>cargo</w:t>
      </w:r>
      <w:r w:rsidR="00DF5ABA">
        <w:rPr>
          <w:rFonts w:ascii="Century Gothic" w:hAnsi="Century Gothic"/>
        </w:rPr>
        <w:t xml:space="preserve"> _____________________________</w:t>
      </w:r>
      <w:r w:rsidRPr="00324FE2">
        <w:rPr>
          <w:rFonts w:ascii="Century Gothic" w:hAnsi="Century Gothic"/>
        </w:rPr>
        <w:t xml:space="preserve"> </w:t>
      </w:r>
      <w:r w:rsidR="00DF5ABA">
        <w:rPr>
          <w:rFonts w:ascii="Century Gothic" w:hAnsi="Century Gothic"/>
        </w:rPr>
        <w:t>n</w:t>
      </w:r>
      <w:r w:rsidRPr="00324FE2">
        <w:rPr>
          <w:rFonts w:ascii="Century Gothic" w:hAnsi="Century Gothic"/>
        </w:rPr>
        <w:t>o órgão</w:t>
      </w:r>
      <w:r w:rsidR="00DF5ABA">
        <w:rPr>
          <w:rFonts w:ascii="Century Gothic" w:hAnsi="Century Gothic"/>
        </w:rPr>
        <w:t xml:space="preserve"> ______________________</w:t>
      </w:r>
      <w:r w:rsidRPr="00324FE2">
        <w:rPr>
          <w:rFonts w:ascii="Century Gothic" w:hAnsi="Century Gothic"/>
        </w:rPr>
        <w:t xml:space="preserve">,  solicito à Fundação de Previdência Complementar do Estado do Espírito Santo – PREVES, o </w:t>
      </w:r>
      <w:r w:rsidR="005A58AA" w:rsidRPr="005A58AA">
        <w:rPr>
          <w:rFonts w:ascii="Century Gothic" w:hAnsi="Century Gothic"/>
          <w:color w:val="000000" w:themeColor="text1"/>
        </w:rPr>
        <w:t>C</w:t>
      </w:r>
      <w:r w:rsidRPr="005A58AA">
        <w:rPr>
          <w:rFonts w:ascii="Century Gothic" w:hAnsi="Century Gothic"/>
          <w:color w:val="000000" w:themeColor="text1"/>
        </w:rPr>
        <w:t>ancelamento</w:t>
      </w:r>
      <w:r w:rsidRPr="00324FE2">
        <w:rPr>
          <w:rFonts w:ascii="Century Gothic" w:hAnsi="Century Gothic"/>
        </w:rPr>
        <w:t xml:space="preserve"> da minha inscrição junto </w:t>
      </w:r>
      <w:r w:rsidR="006B4B8A" w:rsidRPr="00324FE2">
        <w:rPr>
          <w:rFonts w:ascii="Century Gothic" w:hAnsi="Century Gothic"/>
        </w:rPr>
        <w:t>ao plano de benefícios</w:t>
      </w:r>
      <w:r w:rsidRPr="00324FE2">
        <w:rPr>
          <w:rFonts w:ascii="Century Gothic" w:hAnsi="Century Gothic"/>
        </w:rPr>
        <w:t xml:space="preserve"> administrado por esta entidade.</w:t>
      </w:r>
    </w:p>
    <w:p w14:paraId="6548689A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4D6F59F6" w14:textId="07004D9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Declaro que tenho ciência que após o recebimento desta solicitação</w:t>
      </w:r>
      <w:r w:rsidR="006B4B8A" w:rsidRPr="00324FE2">
        <w:rPr>
          <w:rFonts w:ascii="Century Gothic" w:hAnsi="Century Gothic"/>
        </w:rPr>
        <w:t xml:space="preserve"> pela Fundação</w:t>
      </w:r>
      <w:r w:rsidRPr="00324FE2">
        <w:rPr>
          <w:rFonts w:ascii="Century Gothic" w:hAnsi="Century Gothic"/>
        </w:rPr>
        <w:t xml:space="preserve">, a PREVES emitirá o requerimento formal de </w:t>
      </w:r>
      <w:r w:rsidRPr="005A58AA">
        <w:rPr>
          <w:rFonts w:ascii="Century Gothic" w:hAnsi="Century Gothic"/>
          <w:color w:val="000000" w:themeColor="text1"/>
        </w:rPr>
        <w:t>Cancelamento</w:t>
      </w:r>
      <w:r w:rsidRPr="00324FE2">
        <w:rPr>
          <w:rFonts w:ascii="Century Gothic" w:hAnsi="Century Gothic"/>
        </w:rPr>
        <w:t xml:space="preserve"> para</w:t>
      </w:r>
      <w:r w:rsidR="006B4B8A" w:rsidRPr="00324FE2">
        <w:rPr>
          <w:rFonts w:ascii="Century Gothic" w:hAnsi="Century Gothic"/>
        </w:rPr>
        <w:t xml:space="preserve"> minha</w:t>
      </w:r>
      <w:r w:rsidRPr="00324FE2">
        <w:rPr>
          <w:rFonts w:ascii="Century Gothic" w:hAnsi="Century Gothic"/>
        </w:rPr>
        <w:t xml:space="preserve"> assi</w:t>
      </w:r>
      <w:r w:rsidR="006B4B8A" w:rsidRPr="00324FE2">
        <w:rPr>
          <w:rFonts w:ascii="Century Gothic" w:hAnsi="Century Gothic"/>
        </w:rPr>
        <w:t>natura e posterior devolução à PREVES.</w:t>
      </w:r>
    </w:p>
    <w:p w14:paraId="43DB13D9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469551BC" w14:textId="6D157A08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 xml:space="preserve">Declaro ainda, que </w:t>
      </w:r>
      <w:r w:rsidR="006B4B8A" w:rsidRPr="00324FE2">
        <w:rPr>
          <w:rFonts w:ascii="Century Gothic" w:hAnsi="Century Gothic"/>
        </w:rPr>
        <w:t xml:space="preserve">tenho conhecimento de que </w:t>
      </w:r>
      <w:r w:rsidRPr="00324FE2">
        <w:rPr>
          <w:rFonts w:ascii="Century Gothic" w:hAnsi="Century Gothic"/>
        </w:rPr>
        <w:t>o requerimento formal deverá ser assinado com firma reconhecida em cartório, devendo a data firmada no requerimento ser a mesma da autenticação da assinatura.</w:t>
      </w:r>
    </w:p>
    <w:p w14:paraId="696D7455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64AFF5A3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0954C16B" w14:textId="77777777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</w:p>
    <w:p w14:paraId="68E2D620" w14:textId="1078C038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Local e data</w:t>
      </w:r>
    </w:p>
    <w:p w14:paraId="613D8734" w14:textId="176C6928" w:rsidR="000F4A5D" w:rsidRDefault="000F4A5D" w:rsidP="00324FE2">
      <w:pPr>
        <w:spacing w:line="360" w:lineRule="auto"/>
        <w:jc w:val="both"/>
        <w:rPr>
          <w:rFonts w:ascii="Century Gothic" w:hAnsi="Century Gothic"/>
        </w:rPr>
      </w:pPr>
    </w:p>
    <w:p w14:paraId="350AE325" w14:textId="77777777" w:rsidR="00DA3019" w:rsidRPr="00324FE2" w:rsidRDefault="00DA3019" w:rsidP="00324FE2">
      <w:pPr>
        <w:spacing w:line="360" w:lineRule="auto"/>
        <w:jc w:val="both"/>
        <w:rPr>
          <w:rFonts w:ascii="Century Gothic" w:hAnsi="Century Gothic"/>
        </w:rPr>
      </w:pPr>
    </w:p>
    <w:p w14:paraId="0372CE28" w14:textId="665B95A4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Assinatura do requerente</w:t>
      </w:r>
    </w:p>
    <w:p w14:paraId="6288AEDC" w14:textId="77777777" w:rsidR="000F4A5D" w:rsidRDefault="000F4A5D" w:rsidP="000F4A5D"/>
    <w:p w14:paraId="30A9188C" w14:textId="77777777" w:rsidR="000F4A5D" w:rsidRDefault="000F4A5D" w:rsidP="000F4A5D"/>
    <w:p w14:paraId="6A70DD26" w14:textId="77777777" w:rsidR="0044747A" w:rsidRDefault="0044747A" w:rsidP="000F4A5D"/>
    <w:p w14:paraId="06E0E38F" w14:textId="77777777" w:rsidR="0044747A" w:rsidRDefault="0044747A" w:rsidP="000F4A5D"/>
    <w:p w14:paraId="32C5C06D" w14:textId="77777777" w:rsidR="000F4A5D" w:rsidRDefault="000F4A5D" w:rsidP="000F4A5D"/>
    <w:p w14:paraId="621F788A" w14:textId="501E3AE2" w:rsidR="000F4A5D" w:rsidRPr="000F4A5D" w:rsidRDefault="000F4A5D" w:rsidP="000F4A5D">
      <w:r>
        <w:t xml:space="preserve"> </w:t>
      </w:r>
    </w:p>
    <w:sectPr w:rsidR="000F4A5D" w:rsidRPr="000F4A5D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AB36" w14:textId="77777777" w:rsidR="001765EC" w:rsidRDefault="001765EC">
      <w:r>
        <w:separator/>
      </w:r>
    </w:p>
  </w:endnote>
  <w:endnote w:type="continuationSeparator" w:id="0">
    <w:p w14:paraId="489E3EFB" w14:textId="77777777" w:rsidR="001765EC" w:rsidRDefault="0017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04E0" w14:textId="77777777" w:rsidR="001765EC" w:rsidRDefault="001765EC">
      <w:r>
        <w:separator/>
      </w:r>
    </w:p>
  </w:footnote>
  <w:footnote w:type="continuationSeparator" w:id="0">
    <w:p w14:paraId="58FFD57F" w14:textId="77777777" w:rsidR="001765EC" w:rsidRDefault="0017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EDD7" w14:textId="21C6256F" w:rsidR="00045557" w:rsidRDefault="00045557" w:rsidP="00664212">
    <w:pPr>
      <w:pStyle w:val="Cabealho"/>
      <w:jc w:val="center"/>
    </w:pPr>
  </w:p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85489"/>
    <w:multiLevelType w:val="hybridMultilevel"/>
    <w:tmpl w:val="8234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18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5488"/>
    <w:rsid w:val="00020D6E"/>
    <w:rsid w:val="00022531"/>
    <w:rsid w:val="00024F32"/>
    <w:rsid w:val="00026D0B"/>
    <w:rsid w:val="00032E81"/>
    <w:rsid w:val="00040758"/>
    <w:rsid w:val="00045557"/>
    <w:rsid w:val="000560BC"/>
    <w:rsid w:val="000570CA"/>
    <w:rsid w:val="00083752"/>
    <w:rsid w:val="0009081C"/>
    <w:rsid w:val="0009290E"/>
    <w:rsid w:val="00095188"/>
    <w:rsid w:val="000A6F33"/>
    <w:rsid w:val="000B5D81"/>
    <w:rsid w:val="000B7CC2"/>
    <w:rsid w:val="000C4602"/>
    <w:rsid w:val="000C5CCF"/>
    <w:rsid w:val="000C6095"/>
    <w:rsid w:val="000E43AE"/>
    <w:rsid w:val="000F4A5D"/>
    <w:rsid w:val="00123465"/>
    <w:rsid w:val="00124B46"/>
    <w:rsid w:val="00130DBB"/>
    <w:rsid w:val="001556B2"/>
    <w:rsid w:val="00157672"/>
    <w:rsid w:val="00167A6D"/>
    <w:rsid w:val="001765EC"/>
    <w:rsid w:val="00197589"/>
    <w:rsid w:val="001A1AE5"/>
    <w:rsid w:val="001A4D87"/>
    <w:rsid w:val="001A7254"/>
    <w:rsid w:val="001B045A"/>
    <w:rsid w:val="001B289F"/>
    <w:rsid w:val="001C0341"/>
    <w:rsid w:val="001C24E6"/>
    <w:rsid w:val="001D4DCC"/>
    <w:rsid w:val="001E131D"/>
    <w:rsid w:val="001E2AFF"/>
    <w:rsid w:val="001F0442"/>
    <w:rsid w:val="00224012"/>
    <w:rsid w:val="0023458B"/>
    <w:rsid w:val="00234920"/>
    <w:rsid w:val="00241247"/>
    <w:rsid w:val="00247675"/>
    <w:rsid w:val="002508B4"/>
    <w:rsid w:val="00256CB0"/>
    <w:rsid w:val="00266E4C"/>
    <w:rsid w:val="0027411E"/>
    <w:rsid w:val="00283D25"/>
    <w:rsid w:val="002936DF"/>
    <w:rsid w:val="002B4397"/>
    <w:rsid w:val="002B4438"/>
    <w:rsid w:val="002B75CE"/>
    <w:rsid w:val="002C79CE"/>
    <w:rsid w:val="002C7A8D"/>
    <w:rsid w:val="002E54BC"/>
    <w:rsid w:val="002F576F"/>
    <w:rsid w:val="00312D13"/>
    <w:rsid w:val="00324FE2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337"/>
    <w:rsid w:val="00402598"/>
    <w:rsid w:val="00403396"/>
    <w:rsid w:val="00403CC1"/>
    <w:rsid w:val="0041145C"/>
    <w:rsid w:val="004208A3"/>
    <w:rsid w:val="00421188"/>
    <w:rsid w:val="0042424E"/>
    <w:rsid w:val="0044747A"/>
    <w:rsid w:val="00453731"/>
    <w:rsid w:val="004603E4"/>
    <w:rsid w:val="00466F42"/>
    <w:rsid w:val="004725D2"/>
    <w:rsid w:val="00473D32"/>
    <w:rsid w:val="004775EA"/>
    <w:rsid w:val="00481F27"/>
    <w:rsid w:val="00486C80"/>
    <w:rsid w:val="0049403F"/>
    <w:rsid w:val="004A4295"/>
    <w:rsid w:val="004B2B7A"/>
    <w:rsid w:val="004B6A55"/>
    <w:rsid w:val="004D06CB"/>
    <w:rsid w:val="004D3028"/>
    <w:rsid w:val="004D5D0F"/>
    <w:rsid w:val="004F0CC5"/>
    <w:rsid w:val="004F1FA4"/>
    <w:rsid w:val="004F24A1"/>
    <w:rsid w:val="004F47A5"/>
    <w:rsid w:val="00500631"/>
    <w:rsid w:val="00507C48"/>
    <w:rsid w:val="005141BB"/>
    <w:rsid w:val="00522ECE"/>
    <w:rsid w:val="00527DD8"/>
    <w:rsid w:val="00534444"/>
    <w:rsid w:val="00542E44"/>
    <w:rsid w:val="00543E6C"/>
    <w:rsid w:val="00554EB2"/>
    <w:rsid w:val="005644F5"/>
    <w:rsid w:val="0058509F"/>
    <w:rsid w:val="00586C41"/>
    <w:rsid w:val="005A58AA"/>
    <w:rsid w:val="005B0555"/>
    <w:rsid w:val="005C153D"/>
    <w:rsid w:val="005C2409"/>
    <w:rsid w:val="005D0BF2"/>
    <w:rsid w:val="005D2097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878E7"/>
    <w:rsid w:val="00694636"/>
    <w:rsid w:val="00694F2F"/>
    <w:rsid w:val="006966B3"/>
    <w:rsid w:val="006A65BA"/>
    <w:rsid w:val="006B0FE3"/>
    <w:rsid w:val="006B1DA1"/>
    <w:rsid w:val="006B4B8A"/>
    <w:rsid w:val="006B53D8"/>
    <w:rsid w:val="006C7C58"/>
    <w:rsid w:val="006D599F"/>
    <w:rsid w:val="006E1FB0"/>
    <w:rsid w:val="006E2CFC"/>
    <w:rsid w:val="006E747F"/>
    <w:rsid w:val="006F15DE"/>
    <w:rsid w:val="007108CA"/>
    <w:rsid w:val="00720F11"/>
    <w:rsid w:val="00725DB9"/>
    <w:rsid w:val="00726985"/>
    <w:rsid w:val="00744426"/>
    <w:rsid w:val="00747937"/>
    <w:rsid w:val="00757C63"/>
    <w:rsid w:val="00761B3C"/>
    <w:rsid w:val="007651B3"/>
    <w:rsid w:val="00792AF7"/>
    <w:rsid w:val="007A7B41"/>
    <w:rsid w:val="007B092C"/>
    <w:rsid w:val="007B639E"/>
    <w:rsid w:val="007C05B2"/>
    <w:rsid w:val="007C09B6"/>
    <w:rsid w:val="007C2716"/>
    <w:rsid w:val="007E3BD9"/>
    <w:rsid w:val="007E4997"/>
    <w:rsid w:val="007E5B41"/>
    <w:rsid w:val="00800A4D"/>
    <w:rsid w:val="00827976"/>
    <w:rsid w:val="0084363F"/>
    <w:rsid w:val="00851C73"/>
    <w:rsid w:val="008642AB"/>
    <w:rsid w:val="00866805"/>
    <w:rsid w:val="00887E5F"/>
    <w:rsid w:val="0089216E"/>
    <w:rsid w:val="008A1FDC"/>
    <w:rsid w:val="008C4065"/>
    <w:rsid w:val="008F3260"/>
    <w:rsid w:val="009012A7"/>
    <w:rsid w:val="00903AAB"/>
    <w:rsid w:val="00904543"/>
    <w:rsid w:val="009069C4"/>
    <w:rsid w:val="00912E76"/>
    <w:rsid w:val="0091318B"/>
    <w:rsid w:val="009256F9"/>
    <w:rsid w:val="00932D3C"/>
    <w:rsid w:val="00937CE5"/>
    <w:rsid w:val="009553BB"/>
    <w:rsid w:val="00973039"/>
    <w:rsid w:val="00982BAE"/>
    <w:rsid w:val="00983909"/>
    <w:rsid w:val="009974B7"/>
    <w:rsid w:val="009979CD"/>
    <w:rsid w:val="00997C52"/>
    <w:rsid w:val="009A74F1"/>
    <w:rsid w:val="009B4F61"/>
    <w:rsid w:val="009D2D81"/>
    <w:rsid w:val="009E1E89"/>
    <w:rsid w:val="009F4A87"/>
    <w:rsid w:val="00A05D18"/>
    <w:rsid w:val="00A06C69"/>
    <w:rsid w:val="00A303E3"/>
    <w:rsid w:val="00A3074D"/>
    <w:rsid w:val="00A30B12"/>
    <w:rsid w:val="00A32EF3"/>
    <w:rsid w:val="00A34334"/>
    <w:rsid w:val="00A438A7"/>
    <w:rsid w:val="00A43E89"/>
    <w:rsid w:val="00A64634"/>
    <w:rsid w:val="00A75DFB"/>
    <w:rsid w:val="00A76B1D"/>
    <w:rsid w:val="00A93676"/>
    <w:rsid w:val="00AA076B"/>
    <w:rsid w:val="00AA5F95"/>
    <w:rsid w:val="00AB06AC"/>
    <w:rsid w:val="00AB2BD4"/>
    <w:rsid w:val="00AC46D6"/>
    <w:rsid w:val="00AC73A4"/>
    <w:rsid w:val="00AD516D"/>
    <w:rsid w:val="00AE1212"/>
    <w:rsid w:val="00AE3DDD"/>
    <w:rsid w:val="00AE5D9D"/>
    <w:rsid w:val="00AE6C32"/>
    <w:rsid w:val="00AE7E69"/>
    <w:rsid w:val="00B01BC0"/>
    <w:rsid w:val="00B232E3"/>
    <w:rsid w:val="00B438BF"/>
    <w:rsid w:val="00B52625"/>
    <w:rsid w:val="00B57140"/>
    <w:rsid w:val="00B8704C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25FAA"/>
    <w:rsid w:val="00C372A1"/>
    <w:rsid w:val="00C37CF8"/>
    <w:rsid w:val="00C45730"/>
    <w:rsid w:val="00C565B6"/>
    <w:rsid w:val="00C61DBA"/>
    <w:rsid w:val="00C72621"/>
    <w:rsid w:val="00C816AD"/>
    <w:rsid w:val="00C930E1"/>
    <w:rsid w:val="00C9670F"/>
    <w:rsid w:val="00CB38A2"/>
    <w:rsid w:val="00CB4A1A"/>
    <w:rsid w:val="00CC5202"/>
    <w:rsid w:val="00CC5DAB"/>
    <w:rsid w:val="00CE47CE"/>
    <w:rsid w:val="00CE50AE"/>
    <w:rsid w:val="00CF1072"/>
    <w:rsid w:val="00CF4065"/>
    <w:rsid w:val="00CF4BDD"/>
    <w:rsid w:val="00D0309A"/>
    <w:rsid w:val="00D05A99"/>
    <w:rsid w:val="00D10DCE"/>
    <w:rsid w:val="00D1212D"/>
    <w:rsid w:val="00D20174"/>
    <w:rsid w:val="00D31126"/>
    <w:rsid w:val="00D54A1E"/>
    <w:rsid w:val="00D74CD3"/>
    <w:rsid w:val="00D934C9"/>
    <w:rsid w:val="00DA3019"/>
    <w:rsid w:val="00DA4C11"/>
    <w:rsid w:val="00DA501D"/>
    <w:rsid w:val="00DA56F9"/>
    <w:rsid w:val="00DA5C11"/>
    <w:rsid w:val="00DA6ABB"/>
    <w:rsid w:val="00DA708A"/>
    <w:rsid w:val="00DB6CDF"/>
    <w:rsid w:val="00DC07E3"/>
    <w:rsid w:val="00DD25D6"/>
    <w:rsid w:val="00DD3EDF"/>
    <w:rsid w:val="00DE6E14"/>
    <w:rsid w:val="00DF5ABA"/>
    <w:rsid w:val="00E012D4"/>
    <w:rsid w:val="00E0342F"/>
    <w:rsid w:val="00E1615C"/>
    <w:rsid w:val="00E207B8"/>
    <w:rsid w:val="00E21DAF"/>
    <w:rsid w:val="00E263AF"/>
    <w:rsid w:val="00E40D35"/>
    <w:rsid w:val="00E60013"/>
    <w:rsid w:val="00E60317"/>
    <w:rsid w:val="00E72083"/>
    <w:rsid w:val="00E74FAF"/>
    <w:rsid w:val="00E95E10"/>
    <w:rsid w:val="00ED05A0"/>
    <w:rsid w:val="00ED1210"/>
    <w:rsid w:val="00EE4D17"/>
    <w:rsid w:val="00EE7EE5"/>
    <w:rsid w:val="00EF2C3D"/>
    <w:rsid w:val="00EF6503"/>
    <w:rsid w:val="00EF7302"/>
    <w:rsid w:val="00F0346E"/>
    <w:rsid w:val="00F112EA"/>
    <w:rsid w:val="00F1266A"/>
    <w:rsid w:val="00F16FAA"/>
    <w:rsid w:val="00F41E9B"/>
    <w:rsid w:val="00F431B6"/>
    <w:rsid w:val="00F946A4"/>
    <w:rsid w:val="00FA1C7D"/>
    <w:rsid w:val="00FA59EF"/>
    <w:rsid w:val="00FB2190"/>
    <w:rsid w:val="00FB2B63"/>
    <w:rsid w:val="00FB57BA"/>
    <w:rsid w:val="00FC5722"/>
    <w:rsid w:val="00FD1297"/>
    <w:rsid w:val="00FE2734"/>
    <w:rsid w:val="00FE6A3C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90E8-BC21-414D-B934-51A3E018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12</TotalTime>
  <Pages>1</Pages>
  <Words>126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MARCELO BRAGA</cp:lastModifiedBy>
  <cp:revision>13</cp:revision>
  <cp:lastPrinted>2015-10-15T14:07:00Z</cp:lastPrinted>
  <dcterms:created xsi:type="dcterms:W3CDTF">2015-10-15T14:05:00Z</dcterms:created>
  <dcterms:modified xsi:type="dcterms:W3CDTF">2022-05-30T19:12:00Z</dcterms:modified>
</cp:coreProperties>
</file>