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0316D" w14:textId="5E1D8D23" w:rsidR="0027607F" w:rsidRPr="00DD7B1D" w:rsidRDefault="0084542E" w:rsidP="00DD7B1D">
      <w:pPr>
        <w:pStyle w:val="Ttulo1"/>
        <w:rPr>
          <w:rFonts w:ascii="Verdana" w:hAnsi="Verdana"/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>A</w:t>
      </w:r>
      <w:bookmarkStart w:id="1" w:name="art7ii"/>
      <w:bookmarkStart w:id="2" w:name="_Toc138949182"/>
      <w:bookmarkEnd w:id="1"/>
      <w:r w:rsidR="0027607F" w:rsidRPr="00DD7B1D">
        <w:rPr>
          <w:rFonts w:ascii="Verdana" w:hAnsi="Verdana"/>
          <w:b/>
          <w:sz w:val="22"/>
          <w:szCs w:val="22"/>
        </w:rPr>
        <w:t>PÊNDICE</w:t>
      </w:r>
      <w:r w:rsidR="0027607F" w:rsidRPr="00DD7B1D">
        <w:rPr>
          <w:rFonts w:ascii="Verdana" w:hAnsi="Verdana"/>
          <w:b/>
          <w:bCs/>
          <w:i/>
          <w:iCs/>
          <w:sz w:val="22"/>
          <w:szCs w:val="22"/>
        </w:rPr>
        <w:t xml:space="preserve"> A</w:t>
      </w:r>
      <w:bookmarkEnd w:id="2"/>
    </w:p>
    <w:p w14:paraId="08F62FEC" w14:textId="77777777" w:rsidR="0027607F" w:rsidRPr="00DD7B1D" w:rsidRDefault="0027607F" w:rsidP="0027607F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61E507E6" w14:textId="6A01EEC6" w:rsidR="0027607F" w:rsidRPr="00DD7B1D" w:rsidRDefault="00F04C30" w:rsidP="0027607F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 w:rsidRPr="00DD7B1D">
        <w:rPr>
          <w:rFonts w:ascii="Verdana" w:hAnsi="Verdana"/>
          <w:b/>
          <w:bCs/>
          <w:i/>
          <w:iCs/>
          <w:sz w:val="22"/>
          <w:szCs w:val="22"/>
        </w:rPr>
        <w:t>DECLARAÇÃO</w:t>
      </w:r>
      <w:r w:rsidR="0027607F" w:rsidRPr="00DD7B1D">
        <w:rPr>
          <w:rFonts w:ascii="Verdana" w:hAnsi="Verdana"/>
          <w:b/>
          <w:bCs/>
          <w:i/>
          <w:iCs/>
          <w:sz w:val="22"/>
          <w:szCs w:val="22"/>
        </w:rPr>
        <w:t xml:space="preserve"> DE CONSENTIMENTO PARA UTILIZAÇÃO DE DADOS PESSOAIS SIMPLES PARA PARTICIPAÇÃO EM PROCESSO ELITORAL PREVES 2023.</w:t>
      </w:r>
    </w:p>
    <w:p w14:paraId="143B5474" w14:textId="77777777" w:rsidR="0027607F" w:rsidRPr="00DD7B1D" w:rsidRDefault="0027607F" w:rsidP="0027607F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2A6CF293" w14:textId="77777777" w:rsidR="0027607F" w:rsidRPr="00DD7B1D" w:rsidRDefault="0027607F" w:rsidP="0027607F">
      <w:pPr>
        <w:jc w:val="center"/>
        <w:rPr>
          <w:rFonts w:ascii="Verdana" w:hAnsi="Verdana"/>
          <w:sz w:val="22"/>
          <w:szCs w:val="22"/>
        </w:rPr>
      </w:pPr>
    </w:p>
    <w:p w14:paraId="30A2BA16" w14:textId="4AFE1DFA" w:rsidR="0027607F" w:rsidRPr="00DD7B1D" w:rsidRDefault="0027607F" w:rsidP="0027607F">
      <w:pPr>
        <w:jc w:val="both"/>
        <w:rPr>
          <w:rFonts w:ascii="Verdana" w:hAnsi="Verdana"/>
          <w:sz w:val="22"/>
          <w:szCs w:val="22"/>
        </w:rPr>
      </w:pPr>
      <w:r w:rsidRPr="00DD7B1D">
        <w:rPr>
          <w:rFonts w:ascii="Verdana" w:hAnsi="Verdana"/>
          <w:sz w:val="22"/>
          <w:szCs w:val="22"/>
        </w:rPr>
        <w:t xml:space="preserve">Eu, _____________________, inscrito no CPF/MF sob o nº _________, portador da CI nº _______ - SSP/___, declaro, a quem interessar possa, em especial à Comissão Eleitoral PREVES 2023, que estou cedendo meus dados pessoais simples como exigida sua apresentação para </w:t>
      </w:r>
      <w:r w:rsidR="00F04C30" w:rsidRPr="00DD7B1D">
        <w:rPr>
          <w:rFonts w:ascii="Verdana" w:hAnsi="Verdana"/>
          <w:sz w:val="22"/>
          <w:szCs w:val="22"/>
        </w:rPr>
        <w:t>concorrer,</w:t>
      </w:r>
      <w:r w:rsidRPr="00DD7B1D">
        <w:rPr>
          <w:rFonts w:ascii="Verdana" w:hAnsi="Verdana"/>
          <w:sz w:val="22"/>
          <w:szCs w:val="22"/>
        </w:rPr>
        <w:t xml:space="preserve"> como candidato</w:t>
      </w:r>
      <w:r w:rsidR="00F04C30" w:rsidRPr="00DD7B1D">
        <w:rPr>
          <w:rFonts w:ascii="Verdana" w:hAnsi="Verdana"/>
          <w:sz w:val="22"/>
          <w:szCs w:val="22"/>
        </w:rPr>
        <w:t>,</w:t>
      </w:r>
      <w:r w:rsidRPr="00DD7B1D">
        <w:rPr>
          <w:rFonts w:ascii="Verdana" w:hAnsi="Verdana"/>
          <w:sz w:val="22"/>
          <w:szCs w:val="22"/>
        </w:rPr>
        <w:t xml:space="preserve"> à uma das vagas para o Conselho _______, da PREVES, e que nesta condição, a Comissão Eleitoral PREVES 2023, poderá ceder</w:t>
      </w:r>
      <w:r w:rsidR="002F4AE6" w:rsidRPr="00DD7B1D">
        <w:rPr>
          <w:rFonts w:ascii="Verdana" w:hAnsi="Verdana"/>
          <w:sz w:val="22"/>
          <w:szCs w:val="22"/>
        </w:rPr>
        <w:t xml:space="preserve"> e </w:t>
      </w:r>
      <w:r w:rsidRPr="00DD7B1D">
        <w:rPr>
          <w:rFonts w:ascii="Verdana" w:hAnsi="Verdana"/>
          <w:sz w:val="22"/>
          <w:szCs w:val="22"/>
        </w:rPr>
        <w:t xml:space="preserve">informar, no que couber, meus dados pessoais simples e documentos </w:t>
      </w:r>
      <w:r w:rsidR="002F4AE6" w:rsidRPr="00DD7B1D">
        <w:rPr>
          <w:rFonts w:ascii="Verdana" w:hAnsi="Verdana"/>
          <w:sz w:val="22"/>
          <w:szCs w:val="22"/>
        </w:rPr>
        <w:t xml:space="preserve">exigidas suas apresentações, </w:t>
      </w:r>
      <w:r w:rsidRPr="00DD7B1D">
        <w:rPr>
          <w:rFonts w:ascii="Verdana" w:hAnsi="Verdana"/>
          <w:sz w:val="22"/>
          <w:szCs w:val="22"/>
        </w:rPr>
        <w:t>que aos autos do Processo Eletrônico E-</w:t>
      </w:r>
      <w:proofErr w:type="spellStart"/>
      <w:r w:rsidRPr="00DD7B1D">
        <w:rPr>
          <w:rFonts w:ascii="Verdana" w:hAnsi="Verdana"/>
          <w:sz w:val="22"/>
          <w:szCs w:val="22"/>
        </w:rPr>
        <w:t>Docs</w:t>
      </w:r>
      <w:proofErr w:type="spellEnd"/>
      <w:r w:rsidRPr="00DD7B1D">
        <w:rPr>
          <w:rFonts w:ascii="Verdana" w:hAnsi="Verdana"/>
          <w:sz w:val="22"/>
          <w:szCs w:val="22"/>
        </w:rPr>
        <w:t xml:space="preserve"> nº </w:t>
      </w:r>
      <w:r w:rsidRPr="00DD7B1D">
        <w:rPr>
          <w:rFonts w:ascii="Verdana" w:hAnsi="Verdana"/>
          <w:b/>
          <w:bCs/>
          <w:sz w:val="22"/>
          <w:szCs w:val="22"/>
          <w:highlight w:val="yellow"/>
        </w:rPr>
        <w:t>2023-HJKQW</w:t>
      </w:r>
      <w:r w:rsidRPr="00DD7B1D">
        <w:rPr>
          <w:rFonts w:ascii="Verdana" w:hAnsi="Verdana"/>
          <w:sz w:val="22"/>
          <w:szCs w:val="22"/>
        </w:rPr>
        <w:t xml:space="preserve"> instruem, aos órgãos responsáveis à realização do Pleito Eleitoral 2023: Diretoria Executiva, Conselho Deliberativo e Conselho Fiscal, tudo em conformidade ao que estabelece à Lei 13.709/2018 e suas alterações posteriores – Lei Geral de Proteção de Dados Pessoais e demais normativas aplicáveis sobre a Proteção de Dados Pessoais, autorizando assim o tratamento de meus dados pessoais para as finalidades específicas à minha participação no Processo Eleitoral PREVES 2023.</w:t>
      </w:r>
    </w:p>
    <w:p w14:paraId="1232F77D" w14:textId="77777777" w:rsidR="00DE64BE" w:rsidRPr="00DD7B1D" w:rsidRDefault="00DE64BE" w:rsidP="0027607F">
      <w:pPr>
        <w:jc w:val="both"/>
        <w:rPr>
          <w:rFonts w:ascii="Verdana" w:hAnsi="Verdana"/>
          <w:sz w:val="22"/>
          <w:szCs w:val="22"/>
        </w:rPr>
      </w:pPr>
    </w:p>
    <w:p w14:paraId="6DC998CF" w14:textId="77777777" w:rsidR="0027607F" w:rsidRPr="00DD7B1D" w:rsidRDefault="0027607F" w:rsidP="0027607F">
      <w:pPr>
        <w:jc w:val="both"/>
        <w:rPr>
          <w:rFonts w:ascii="Verdana" w:hAnsi="Verdana"/>
          <w:sz w:val="22"/>
          <w:szCs w:val="22"/>
        </w:rPr>
      </w:pPr>
      <w:r w:rsidRPr="00DD7B1D">
        <w:rPr>
          <w:rFonts w:ascii="Verdana" w:hAnsi="Verdana"/>
          <w:sz w:val="22"/>
          <w:szCs w:val="22"/>
        </w:rPr>
        <w:t>Estou ciente do compromisso assumido pela Comissão Eleitoral PREVES 2023, de tratar os meus Dados Pessoais de forma sigilosa e confidencial, mantendo-os em ambiente seguro nos autos do Processo Eletrônico E-</w:t>
      </w:r>
      <w:proofErr w:type="spellStart"/>
      <w:r w:rsidRPr="00DD7B1D">
        <w:rPr>
          <w:rFonts w:ascii="Verdana" w:hAnsi="Verdana"/>
          <w:sz w:val="22"/>
          <w:szCs w:val="22"/>
        </w:rPr>
        <w:t>Docs</w:t>
      </w:r>
      <w:proofErr w:type="spellEnd"/>
      <w:r w:rsidRPr="00DD7B1D">
        <w:rPr>
          <w:rFonts w:ascii="Verdana" w:hAnsi="Verdana"/>
          <w:sz w:val="22"/>
          <w:szCs w:val="22"/>
        </w:rPr>
        <w:t xml:space="preserve"> nº </w:t>
      </w:r>
      <w:r w:rsidRPr="00DD7B1D">
        <w:rPr>
          <w:rFonts w:ascii="Verdana" w:hAnsi="Verdana"/>
          <w:b/>
          <w:bCs/>
          <w:sz w:val="22"/>
          <w:szCs w:val="22"/>
          <w:highlight w:val="yellow"/>
        </w:rPr>
        <w:t>2023-HJKQW</w:t>
      </w:r>
      <w:r w:rsidRPr="00DD7B1D">
        <w:rPr>
          <w:rFonts w:ascii="Verdana" w:hAnsi="Verdana"/>
          <w:b/>
          <w:bCs/>
          <w:sz w:val="22"/>
          <w:szCs w:val="22"/>
        </w:rPr>
        <w:t>,</w:t>
      </w:r>
      <w:r w:rsidRPr="00DD7B1D">
        <w:rPr>
          <w:rFonts w:ascii="Verdana" w:hAnsi="Verdana"/>
          <w:sz w:val="22"/>
          <w:szCs w:val="22"/>
        </w:rPr>
        <w:t xml:space="preserve"> e não sendo utilizados para qualquer fim que não os decorrentes do Processo Eleitoral PREVES 2023.</w:t>
      </w:r>
    </w:p>
    <w:p w14:paraId="2E12F9A8" w14:textId="77777777" w:rsidR="00DE64BE" w:rsidRPr="00DD7B1D" w:rsidRDefault="00DE64BE" w:rsidP="0027607F">
      <w:pPr>
        <w:jc w:val="both"/>
        <w:rPr>
          <w:rFonts w:ascii="Verdana" w:hAnsi="Verdana"/>
          <w:sz w:val="22"/>
          <w:szCs w:val="22"/>
        </w:rPr>
      </w:pPr>
    </w:p>
    <w:p w14:paraId="7EEE1D88" w14:textId="77777777" w:rsidR="00DE64BE" w:rsidRPr="00DD7B1D" w:rsidRDefault="00DE64BE" w:rsidP="0027607F">
      <w:pPr>
        <w:jc w:val="both"/>
        <w:rPr>
          <w:rFonts w:ascii="Verdana" w:hAnsi="Verdana"/>
          <w:sz w:val="22"/>
          <w:szCs w:val="22"/>
        </w:rPr>
      </w:pPr>
    </w:p>
    <w:p w14:paraId="688489AF" w14:textId="6A06D5E4" w:rsidR="00DE64BE" w:rsidRPr="00DD7B1D" w:rsidRDefault="00DE64BE" w:rsidP="00DE64BE">
      <w:pPr>
        <w:jc w:val="center"/>
        <w:rPr>
          <w:rFonts w:ascii="Verdana" w:hAnsi="Verdana"/>
          <w:sz w:val="22"/>
          <w:szCs w:val="22"/>
        </w:rPr>
      </w:pPr>
      <w:r w:rsidRPr="00DD7B1D">
        <w:rPr>
          <w:rFonts w:ascii="Verdana" w:hAnsi="Verdana"/>
          <w:sz w:val="22"/>
          <w:szCs w:val="22"/>
        </w:rPr>
        <w:t>______________________________________</w:t>
      </w:r>
    </w:p>
    <w:p w14:paraId="660EF472" w14:textId="6787EA1D" w:rsidR="00DE64BE" w:rsidRPr="00DD7B1D" w:rsidRDefault="00DE64BE" w:rsidP="00DD7B1D">
      <w:pPr>
        <w:jc w:val="center"/>
        <w:rPr>
          <w:rFonts w:ascii="Verdana" w:hAnsi="Verdana"/>
          <w:sz w:val="22"/>
          <w:szCs w:val="22"/>
        </w:rPr>
      </w:pPr>
      <w:r w:rsidRPr="00DD7B1D">
        <w:rPr>
          <w:rFonts w:ascii="Verdana" w:hAnsi="Verdana"/>
          <w:sz w:val="22"/>
          <w:szCs w:val="22"/>
        </w:rPr>
        <w:t>Declarante</w:t>
      </w:r>
    </w:p>
    <w:p w14:paraId="2F17DAAC" w14:textId="77777777" w:rsidR="0027607F" w:rsidRPr="00607303" w:rsidRDefault="0027607F" w:rsidP="00DD7B1D">
      <w:pPr>
        <w:tabs>
          <w:tab w:val="left" w:pos="709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27607F" w:rsidRPr="00607303" w:rsidSect="0091318B">
      <w:headerReference w:type="default" r:id="rId8"/>
      <w:footerReference w:type="default" r:id="rId9"/>
      <w:pgSz w:w="11906" w:h="16838"/>
      <w:pgMar w:top="1418" w:right="1701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27B1F" w14:textId="77777777" w:rsidR="00293A5D" w:rsidRDefault="00293A5D">
      <w:r>
        <w:separator/>
      </w:r>
    </w:p>
  </w:endnote>
  <w:endnote w:type="continuationSeparator" w:id="0">
    <w:p w14:paraId="1F3823BD" w14:textId="77777777" w:rsidR="00293A5D" w:rsidRDefault="0029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F1984" w14:textId="77777777" w:rsidR="00C465DC" w:rsidRPr="00954F30" w:rsidRDefault="00C465DC" w:rsidP="00954F30">
    <w:pPr>
      <w:pStyle w:val="Rodap"/>
      <w:pBdr>
        <w:bottom w:val="single" w:sz="6" w:space="1" w:color="auto"/>
      </w:pBdr>
      <w:rPr>
        <w:rFonts w:ascii="Verdana" w:hAnsi="Verdana"/>
        <w:sz w:val="2"/>
        <w:szCs w:val="2"/>
      </w:rPr>
    </w:pPr>
  </w:p>
  <w:p w14:paraId="3932D254" w14:textId="70E54AB9" w:rsidR="00C465DC" w:rsidRPr="007340D3" w:rsidRDefault="00C465DC" w:rsidP="00954F30">
    <w:pPr>
      <w:pStyle w:val="Rodap"/>
      <w:jc w:val="center"/>
      <w:rPr>
        <w:rFonts w:ascii="Verdana" w:hAnsi="Verdana"/>
        <w:sz w:val="18"/>
        <w:szCs w:val="18"/>
      </w:rPr>
    </w:pPr>
    <w:r w:rsidRPr="007340D3">
      <w:rPr>
        <w:rFonts w:ascii="Verdana" w:hAnsi="Verdana"/>
        <w:sz w:val="18"/>
        <w:szCs w:val="18"/>
      </w:rPr>
      <w:t xml:space="preserve">Rua Marília de Rezende </w:t>
    </w:r>
    <w:proofErr w:type="spellStart"/>
    <w:r w:rsidRPr="007340D3">
      <w:rPr>
        <w:rFonts w:ascii="Verdana" w:hAnsi="Verdana"/>
        <w:sz w:val="18"/>
        <w:szCs w:val="18"/>
      </w:rPr>
      <w:t>Scarton</w:t>
    </w:r>
    <w:proofErr w:type="spellEnd"/>
    <w:r w:rsidRPr="007340D3">
      <w:rPr>
        <w:rFonts w:ascii="Verdana" w:hAnsi="Verdana"/>
        <w:sz w:val="18"/>
        <w:szCs w:val="18"/>
      </w:rPr>
      <w:t xml:space="preserve"> Coutinho, 180</w:t>
    </w:r>
    <w:r>
      <w:rPr>
        <w:rFonts w:ascii="Verdana" w:hAnsi="Verdana"/>
        <w:sz w:val="18"/>
        <w:szCs w:val="18"/>
      </w:rPr>
      <w:t xml:space="preserve">, </w:t>
    </w:r>
    <w:r w:rsidRPr="007340D3">
      <w:rPr>
        <w:rFonts w:ascii="Verdana" w:hAnsi="Verdana"/>
        <w:sz w:val="18"/>
        <w:szCs w:val="18"/>
      </w:rPr>
      <w:t>S</w:t>
    </w:r>
    <w:r>
      <w:rPr>
        <w:rFonts w:ascii="Verdana" w:hAnsi="Verdana"/>
        <w:sz w:val="18"/>
        <w:szCs w:val="18"/>
      </w:rPr>
      <w:t>a</w:t>
    </w:r>
    <w:r w:rsidRPr="007340D3">
      <w:rPr>
        <w:rFonts w:ascii="Verdana" w:hAnsi="Verdana"/>
        <w:sz w:val="18"/>
        <w:szCs w:val="18"/>
      </w:rPr>
      <w:t>l</w:t>
    </w:r>
    <w:r>
      <w:rPr>
        <w:rFonts w:ascii="Verdana" w:hAnsi="Verdana"/>
        <w:sz w:val="18"/>
        <w:szCs w:val="18"/>
      </w:rPr>
      <w:t>a</w:t>
    </w:r>
    <w:r w:rsidRPr="007340D3">
      <w:rPr>
        <w:rFonts w:ascii="Verdana" w:hAnsi="Verdana"/>
        <w:sz w:val="18"/>
        <w:szCs w:val="18"/>
      </w:rPr>
      <w:t xml:space="preserve"> 301 - Ed</w:t>
    </w:r>
    <w:r>
      <w:rPr>
        <w:rFonts w:ascii="Verdana" w:hAnsi="Verdana"/>
        <w:sz w:val="18"/>
        <w:szCs w:val="18"/>
      </w:rPr>
      <w:t>ifício</w:t>
    </w:r>
    <w:r w:rsidRPr="007340D3">
      <w:rPr>
        <w:rFonts w:ascii="Verdana" w:hAnsi="Verdana"/>
        <w:sz w:val="18"/>
        <w:szCs w:val="18"/>
      </w:rPr>
      <w:t xml:space="preserve"> Fausto </w:t>
    </w:r>
    <w:proofErr w:type="spellStart"/>
    <w:r w:rsidRPr="007340D3">
      <w:rPr>
        <w:rFonts w:ascii="Verdana" w:hAnsi="Verdana"/>
        <w:sz w:val="18"/>
        <w:szCs w:val="18"/>
      </w:rPr>
      <w:t>Dallapicolla</w:t>
    </w:r>
    <w:proofErr w:type="spellEnd"/>
    <w:r>
      <w:rPr>
        <w:rFonts w:ascii="Verdana" w:hAnsi="Verdana"/>
        <w:sz w:val="18"/>
        <w:szCs w:val="18"/>
      </w:rPr>
      <w:t>,</w:t>
    </w:r>
    <w:r w:rsidRPr="007340D3">
      <w:rPr>
        <w:rFonts w:ascii="Verdana" w:hAnsi="Verdana"/>
        <w:sz w:val="18"/>
        <w:szCs w:val="18"/>
      </w:rPr>
      <w:t xml:space="preserve"> Enseada do </w:t>
    </w:r>
    <w:proofErr w:type="spellStart"/>
    <w:r w:rsidRPr="007340D3">
      <w:rPr>
        <w:rFonts w:ascii="Verdana" w:hAnsi="Verdana"/>
        <w:sz w:val="18"/>
        <w:szCs w:val="18"/>
      </w:rPr>
      <w:t>Suá</w:t>
    </w:r>
    <w:proofErr w:type="spellEnd"/>
    <w:r w:rsidRPr="007340D3">
      <w:rPr>
        <w:rFonts w:ascii="Verdana" w:hAnsi="Verdana"/>
        <w:sz w:val="18"/>
        <w:szCs w:val="18"/>
      </w:rPr>
      <w:t>, Vitória, ES, CEP: 29050-410</w:t>
    </w:r>
  </w:p>
  <w:p w14:paraId="6DBBBBED" w14:textId="6B48B957" w:rsidR="00C465DC" w:rsidRPr="00EF6503" w:rsidRDefault="00C465DC" w:rsidP="00954F30">
    <w:pPr>
      <w:pStyle w:val="Rodap"/>
      <w:jc w:val="center"/>
      <w:rPr>
        <w:rFonts w:ascii="Verdana" w:hAnsi="Verdana"/>
        <w:sz w:val="18"/>
        <w:szCs w:val="18"/>
      </w:rPr>
    </w:pPr>
    <w:r w:rsidRPr="007340D3">
      <w:rPr>
        <w:rFonts w:ascii="Verdana" w:hAnsi="Verdana"/>
        <w:sz w:val="18"/>
        <w:szCs w:val="18"/>
      </w:rPr>
      <w:t>Contato: (27) 3322-9288</w:t>
    </w:r>
    <w:r>
      <w:rPr>
        <w:rFonts w:ascii="Verdana" w:hAnsi="Verdana"/>
        <w:sz w:val="18"/>
        <w:szCs w:val="18"/>
      </w:rPr>
      <w:t>/ E-mail: eleicoes@preves.es.gov.br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DEF57" w14:textId="77777777" w:rsidR="00293A5D" w:rsidRDefault="00293A5D">
      <w:r>
        <w:separator/>
      </w:r>
    </w:p>
  </w:footnote>
  <w:footnote w:type="continuationSeparator" w:id="0">
    <w:p w14:paraId="1DEF19C8" w14:textId="77777777" w:rsidR="00293A5D" w:rsidRDefault="00293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4F901" w14:textId="1177D341" w:rsidR="00C465DC" w:rsidRDefault="00C465DC" w:rsidP="00664212">
    <w:pPr>
      <w:pStyle w:val="Cabealho"/>
      <w:jc w:val="center"/>
    </w:pPr>
    <w:r w:rsidRPr="004C2375">
      <w:rPr>
        <w:noProof/>
      </w:rPr>
      <w:drawing>
        <wp:inline distT="0" distB="0" distL="0" distR="0" wp14:anchorId="6F1958BF" wp14:editId="3504E0E6">
          <wp:extent cx="2715260" cy="1122045"/>
          <wp:effectExtent l="0" t="0" r="8890" b="1905"/>
          <wp:docPr id="1" name="Imagem 1" descr="C:\Users\awnvi_000\Documents\AAA\PREVES\GT Prev Comp\MONGERAL AEGON\Originais\Logo PRE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nvi_000\Documents\AAA\PREVES\GT Prev Comp\MONGERAL AEGON\Originais\Logo PREV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9C8AC" w14:textId="77777777" w:rsidR="00C465DC" w:rsidRDefault="00C465DC" w:rsidP="0066421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0256"/>
    <w:multiLevelType w:val="hybridMultilevel"/>
    <w:tmpl w:val="B1B27E46"/>
    <w:lvl w:ilvl="0" w:tplc="DEEC88AE">
      <w:start w:val="1"/>
      <w:numFmt w:val="upperRoman"/>
      <w:lvlText w:val="%1."/>
      <w:lvlJc w:val="left"/>
      <w:pPr>
        <w:ind w:left="708" w:hanging="567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1A906C70">
      <w:start w:val="1"/>
      <w:numFmt w:val="bullet"/>
      <w:lvlText w:val="•"/>
      <w:lvlJc w:val="left"/>
      <w:pPr>
        <w:ind w:left="1508" w:hanging="567"/>
      </w:pPr>
      <w:rPr>
        <w:rFonts w:hint="default"/>
      </w:rPr>
    </w:lvl>
    <w:lvl w:ilvl="2" w:tplc="81A4EF9C">
      <w:start w:val="1"/>
      <w:numFmt w:val="bullet"/>
      <w:lvlText w:val="•"/>
      <w:lvlJc w:val="left"/>
      <w:pPr>
        <w:ind w:left="2317" w:hanging="567"/>
      </w:pPr>
      <w:rPr>
        <w:rFonts w:hint="default"/>
      </w:rPr>
    </w:lvl>
    <w:lvl w:ilvl="3" w:tplc="E9F01A48">
      <w:start w:val="1"/>
      <w:numFmt w:val="bullet"/>
      <w:lvlText w:val="•"/>
      <w:lvlJc w:val="left"/>
      <w:pPr>
        <w:ind w:left="3125" w:hanging="567"/>
      </w:pPr>
      <w:rPr>
        <w:rFonts w:hint="default"/>
      </w:rPr>
    </w:lvl>
    <w:lvl w:ilvl="4" w:tplc="9BB8488C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B220109E">
      <w:start w:val="1"/>
      <w:numFmt w:val="bullet"/>
      <w:lvlText w:val="•"/>
      <w:lvlJc w:val="left"/>
      <w:pPr>
        <w:ind w:left="4743" w:hanging="567"/>
      </w:pPr>
      <w:rPr>
        <w:rFonts w:hint="default"/>
      </w:rPr>
    </w:lvl>
    <w:lvl w:ilvl="6" w:tplc="F1889E64">
      <w:start w:val="1"/>
      <w:numFmt w:val="bullet"/>
      <w:lvlText w:val="•"/>
      <w:lvlJc w:val="left"/>
      <w:pPr>
        <w:ind w:left="5551" w:hanging="567"/>
      </w:pPr>
      <w:rPr>
        <w:rFonts w:hint="default"/>
      </w:rPr>
    </w:lvl>
    <w:lvl w:ilvl="7" w:tplc="09100392">
      <w:start w:val="1"/>
      <w:numFmt w:val="bullet"/>
      <w:lvlText w:val="•"/>
      <w:lvlJc w:val="left"/>
      <w:pPr>
        <w:ind w:left="6360" w:hanging="567"/>
      </w:pPr>
      <w:rPr>
        <w:rFonts w:hint="default"/>
      </w:rPr>
    </w:lvl>
    <w:lvl w:ilvl="8" w:tplc="60AC2FE4">
      <w:start w:val="1"/>
      <w:numFmt w:val="bullet"/>
      <w:lvlText w:val="•"/>
      <w:lvlJc w:val="left"/>
      <w:pPr>
        <w:ind w:left="7169" w:hanging="567"/>
      </w:pPr>
      <w:rPr>
        <w:rFonts w:hint="default"/>
      </w:rPr>
    </w:lvl>
  </w:abstractNum>
  <w:abstractNum w:abstractNumId="1" w15:restartNumberingAfterBreak="0">
    <w:nsid w:val="0394673F"/>
    <w:multiLevelType w:val="hybridMultilevel"/>
    <w:tmpl w:val="5902069A"/>
    <w:lvl w:ilvl="0" w:tplc="045A5D24">
      <w:start w:val="1"/>
      <w:numFmt w:val="upperRoman"/>
      <w:lvlText w:val="%1."/>
      <w:lvlJc w:val="left"/>
      <w:pPr>
        <w:ind w:left="1429" w:hanging="360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534690"/>
    <w:multiLevelType w:val="hybridMultilevel"/>
    <w:tmpl w:val="75BC3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5482"/>
    <w:multiLevelType w:val="hybridMultilevel"/>
    <w:tmpl w:val="8BAA768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7A393C"/>
    <w:multiLevelType w:val="hybridMultilevel"/>
    <w:tmpl w:val="F7D4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66702"/>
    <w:multiLevelType w:val="hybridMultilevel"/>
    <w:tmpl w:val="8F16DF2C"/>
    <w:lvl w:ilvl="0" w:tplc="35BCCF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022A4D"/>
    <w:multiLevelType w:val="hybridMultilevel"/>
    <w:tmpl w:val="F81872FA"/>
    <w:lvl w:ilvl="0" w:tplc="35BCCF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85069C"/>
    <w:multiLevelType w:val="hybridMultilevel"/>
    <w:tmpl w:val="9A7C2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53580"/>
    <w:multiLevelType w:val="hybridMultilevel"/>
    <w:tmpl w:val="71C2B0F0"/>
    <w:lvl w:ilvl="0" w:tplc="6304150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617266"/>
    <w:multiLevelType w:val="hybridMultilevel"/>
    <w:tmpl w:val="2162F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E3AE3"/>
    <w:multiLevelType w:val="hybridMultilevel"/>
    <w:tmpl w:val="CB089FFC"/>
    <w:lvl w:ilvl="0" w:tplc="069E5B70">
      <w:start w:val="1"/>
      <w:numFmt w:val="upperRoman"/>
      <w:lvlText w:val="%1."/>
      <w:lvlJc w:val="left"/>
      <w:pPr>
        <w:ind w:left="708" w:hanging="567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324C04AE">
      <w:start w:val="1"/>
      <w:numFmt w:val="lowerLetter"/>
      <w:lvlText w:val="%2)"/>
      <w:lvlJc w:val="left"/>
      <w:pPr>
        <w:ind w:left="1274" w:hanging="567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F0546346">
      <w:start w:val="1"/>
      <w:numFmt w:val="bullet"/>
      <w:lvlText w:val="•"/>
      <w:lvlJc w:val="left"/>
      <w:pPr>
        <w:ind w:left="2114" w:hanging="567"/>
      </w:pPr>
      <w:rPr>
        <w:rFonts w:hint="default"/>
      </w:rPr>
    </w:lvl>
    <w:lvl w:ilvl="3" w:tplc="CB7274AC">
      <w:start w:val="1"/>
      <w:numFmt w:val="bullet"/>
      <w:lvlText w:val="•"/>
      <w:lvlJc w:val="left"/>
      <w:pPr>
        <w:ind w:left="2948" w:hanging="567"/>
      </w:pPr>
      <w:rPr>
        <w:rFonts w:hint="default"/>
      </w:rPr>
    </w:lvl>
    <w:lvl w:ilvl="4" w:tplc="624A41EC">
      <w:start w:val="1"/>
      <w:numFmt w:val="bullet"/>
      <w:lvlText w:val="•"/>
      <w:lvlJc w:val="left"/>
      <w:pPr>
        <w:ind w:left="3782" w:hanging="567"/>
      </w:pPr>
      <w:rPr>
        <w:rFonts w:hint="default"/>
      </w:rPr>
    </w:lvl>
    <w:lvl w:ilvl="5" w:tplc="79728EAE">
      <w:start w:val="1"/>
      <w:numFmt w:val="bullet"/>
      <w:lvlText w:val="•"/>
      <w:lvlJc w:val="left"/>
      <w:pPr>
        <w:ind w:left="4616" w:hanging="567"/>
      </w:pPr>
      <w:rPr>
        <w:rFonts w:hint="default"/>
      </w:rPr>
    </w:lvl>
    <w:lvl w:ilvl="6" w:tplc="3BAED162">
      <w:start w:val="1"/>
      <w:numFmt w:val="bullet"/>
      <w:lvlText w:val="•"/>
      <w:lvlJc w:val="left"/>
      <w:pPr>
        <w:ind w:left="5450" w:hanging="567"/>
      </w:pPr>
      <w:rPr>
        <w:rFonts w:hint="default"/>
      </w:rPr>
    </w:lvl>
    <w:lvl w:ilvl="7" w:tplc="27904A8E">
      <w:start w:val="1"/>
      <w:numFmt w:val="bullet"/>
      <w:lvlText w:val="•"/>
      <w:lvlJc w:val="left"/>
      <w:pPr>
        <w:ind w:left="6284" w:hanging="567"/>
      </w:pPr>
      <w:rPr>
        <w:rFonts w:hint="default"/>
      </w:rPr>
    </w:lvl>
    <w:lvl w:ilvl="8" w:tplc="BAB2EB2C">
      <w:start w:val="1"/>
      <w:numFmt w:val="bullet"/>
      <w:lvlText w:val="•"/>
      <w:lvlJc w:val="left"/>
      <w:pPr>
        <w:ind w:left="7118" w:hanging="567"/>
      </w:pPr>
      <w:rPr>
        <w:rFonts w:hint="default"/>
      </w:rPr>
    </w:lvl>
  </w:abstractNum>
  <w:abstractNum w:abstractNumId="11" w15:restartNumberingAfterBreak="0">
    <w:nsid w:val="27B333A7"/>
    <w:multiLevelType w:val="multilevel"/>
    <w:tmpl w:val="9342F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626AC2"/>
    <w:multiLevelType w:val="hybridMultilevel"/>
    <w:tmpl w:val="D0B8C750"/>
    <w:lvl w:ilvl="0" w:tplc="045A5D24">
      <w:start w:val="1"/>
      <w:numFmt w:val="upperRoman"/>
      <w:lvlText w:val="%1."/>
      <w:lvlJc w:val="left"/>
      <w:pPr>
        <w:ind w:left="708" w:hanging="567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8FE4826C">
      <w:start w:val="1"/>
      <w:numFmt w:val="bullet"/>
      <w:lvlText w:val="•"/>
      <w:lvlJc w:val="left"/>
      <w:pPr>
        <w:ind w:left="1508" w:hanging="567"/>
      </w:pPr>
      <w:rPr>
        <w:rFonts w:hint="default"/>
      </w:rPr>
    </w:lvl>
    <w:lvl w:ilvl="2" w:tplc="05FCE02A">
      <w:start w:val="1"/>
      <w:numFmt w:val="bullet"/>
      <w:lvlText w:val="•"/>
      <w:lvlJc w:val="left"/>
      <w:pPr>
        <w:ind w:left="2317" w:hanging="567"/>
      </w:pPr>
      <w:rPr>
        <w:rFonts w:hint="default"/>
      </w:rPr>
    </w:lvl>
    <w:lvl w:ilvl="3" w:tplc="69A0B786">
      <w:start w:val="1"/>
      <w:numFmt w:val="bullet"/>
      <w:lvlText w:val="•"/>
      <w:lvlJc w:val="left"/>
      <w:pPr>
        <w:ind w:left="3125" w:hanging="567"/>
      </w:pPr>
      <w:rPr>
        <w:rFonts w:hint="default"/>
      </w:rPr>
    </w:lvl>
    <w:lvl w:ilvl="4" w:tplc="0D3655F4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0248F636">
      <w:start w:val="1"/>
      <w:numFmt w:val="bullet"/>
      <w:lvlText w:val="•"/>
      <w:lvlJc w:val="left"/>
      <w:pPr>
        <w:ind w:left="4743" w:hanging="567"/>
      </w:pPr>
      <w:rPr>
        <w:rFonts w:hint="default"/>
      </w:rPr>
    </w:lvl>
    <w:lvl w:ilvl="6" w:tplc="24E2562A">
      <w:start w:val="1"/>
      <w:numFmt w:val="bullet"/>
      <w:lvlText w:val="•"/>
      <w:lvlJc w:val="left"/>
      <w:pPr>
        <w:ind w:left="5551" w:hanging="567"/>
      </w:pPr>
      <w:rPr>
        <w:rFonts w:hint="default"/>
      </w:rPr>
    </w:lvl>
    <w:lvl w:ilvl="7" w:tplc="FBC6953C">
      <w:start w:val="1"/>
      <w:numFmt w:val="bullet"/>
      <w:lvlText w:val="•"/>
      <w:lvlJc w:val="left"/>
      <w:pPr>
        <w:ind w:left="6360" w:hanging="567"/>
      </w:pPr>
      <w:rPr>
        <w:rFonts w:hint="default"/>
      </w:rPr>
    </w:lvl>
    <w:lvl w:ilvl="8" w:tplc="8626061A">
      <w:start w:val="1"/>
      <w:numFmt w:val="bullet"/>
      <w:lvlText w:val="•"/>
      <w:lvlJc w:val="left"/>
      <w:pPr>
        <w:ind w:left="7169" w:hanging="567"/>
      </w:pPr>
      <w:rPr>
        <w:rFonts w:hint="default"/>
      </w:rPr>
    </w:lvl>
  </w:abstractNum>
  <w:abstractNum w:abstractNumId="13" w15:restartNumberingAfterBreak="0">
    <w:nsid w:val="2B1579F6"/>
    <w:multiLevelType w:val="hybridMultilevel"/>
    <w:tmpl w:val="49EA0BF8"/>
    <w:lvl w:ilvl="0" w:tplc="A0649470">
      <w:start w:val="1"/>
      <w:numFmt w:val="upperRoman"/>
      <w:lvlText w:val="%1."/>
      <w:lvlJc w:val="left"/>
      <w:pPr>
        <w:ind w:left="708" w:hanging="567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2834E0FA">
      <w:start w:val="1"/>
      <w:numFmt w:val="bullet"/>
      <w:lvlText w:val="•"/>
      <w:lvlJc w:val="left"/>
      <w:pPr>
        <w:ind w:left="1508" w:hanging="567"/>
      </w:pPr>
      <w:rPr>
        <w:rFonts w:hint="default"/>
      </w:rPr>
    </w:lvl>
    <w:lvl w:ilvl="2" w:tplc="9BDE025C">
      <w:start w:val="1"/>
      <w:numFmt w:val="bullet"/>
      <w:lvlText w:val="•"/>
      <w:lvlJc w:val="left"/>
      <w:pPr>
        <w:ind w:left="2317" w:hanging="567"/>
      </w:pPr>
      <w:rPr>
        <w:rFonts w:hint="default"/>
      </w:rPr>
    </w:lvl>
    <w:lvl w:ilvl="3" w:tplc="00C4B7AE">
      <w:start w:val="1"/>
      <w:numFmt w:val="bullet"/>
      <w:lvlText w:val="•"/>
      <w:lvlJc w:val="left"/>
      <w:pPr>
        <w:ind w:left="3125" w:hanging="567"/>
      </w:pPr>
      <w:rPr>
        <w:rFonts w:hint="default"/>
      </w:rPr>
    </w:lvl>
    <w:lvl w:ilvl="4" w:tplc="19B8E628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3258C60E">
      <w:start w:val="1"/>
      <w:numFmt w:val="bullet"/>
      <w:lvlText w:val="•"/>
      <w:lvlJc w:val="left"/>
      <w:pPr>
        <w:ind w:left="4743" w:hanging="567"/>
      </w:pPr>
      <w:rPr>
        <w:rFonts w:hint="default"/>
      </w:rPr>
    </w:lvl>
    <w:lvl w:ilvl="6" w:tplc="94C4BA5A">
      <w:start w:val="1"/>
      <w:numFmt w:val="bullet"/>
      <w:lvlText w:val="•"/>
      <w:lvlJc w:val="left"/>
      <w:pPr>
        <w:ind w:left="5551" w:hanging="567"/>
      </w:pPr>
      <w:rPr>
        <w:rFonts w:hint="default"/>
      </w:rPr>
    </w:lvl>
    <w:lvl w:ilvl="7" w:tplc="89A02ED0">
      <w:start w:val="1"/>
      <w:numFmt w:val="bullet"/>
      <w:lvlText w:val="•"/>
      <w:lvlJc w:val="left"/>
      <w:pPr>
        <w:ind w:left="6360" w:hanging="567"/>
      </w:pPr>
      <w:rPr>
        <w:rFonts w:hint="default"/>
      </w:rPr>
    </w:lvl>
    <w:lvl w:ilvl="8" w:tplc="5E8693DC">
      <w:start w:val="1"/>
      <w:numFmt w:val="bullet"/>
      <w:lvlText w:val="•"/>
      <w:lvlJc w:val="left"/>
      <w:pPr>
        <w:ind w:left="7169" w:hanging="567"/>
      </w:pPr>
      <w:rPr>
        <w:rFonts w:hint="default"/>
      </w:rPr>
    </w:lvl>
  </w:abstractNum>
  <w:abstractNum w:abstractNumId="14" w15:restartNumberingAfterBreak="0">
    <w:nsid w:val="2BCF4F42"/>
    <w:multiLevelType w:val="hybridMultilevel"/>
    <w:tmpl w:val="BD607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E1C83"/>
    <w:multiLevelType w:val="hybridMultilevel"/>
    <w:tmpl w:val="25DCED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875B2"/>
    <w:multiLevelType w:val="hybridMultilevel"/>
    <w:tmpl w:val="1B1AF78C"/>
    <w:lvl w:ilvl="0" w:tplc="52145FFC">
      <w:start w:val="1"/>
      <w:numFmt w:val="upperRoman"/>
      <w:lvlText w:val="%1."/>
      <w:lvlJc w:val="left"/>
      <w:pPr>
        <w:ind w:left="708" w:hanging="567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A928D170">
      <w:start w:val="1"/>
      <w:numFmt w:val="bullet"/>
      <w:lvlText w:val="•"/>
      <w:lvlJc w:val="left"/>
      <w:pPr>
        <w:ind w:left="1508" w:hanging="567"/>
      </w:pPr>
      <w:rPr>
        <w:rFonts w:hint="default"/>
      </w:rPr>
    </w:lvl>
    <w:lvl w:ilvl="2" w:tplc="5DE0B7BE">
      <w:start w:val="1"/>
      <w:numFmt w:val="bullet"/>
      <w:lvlText w:val="•"/>
      <w:lvlJc w:val="left"/>
      <w:pPr>
        <w:ind w:left="2317" w:hanging="567"/>
      </w:pPr>
      <w:rPr>
        <w:rFonts w:hint="default"/>
      </w:rPr>
    </w:lvl>
    <w:lvl w:ilvl="3" w:tplc="6EC63552">
      <w:start w:val="1"/>
      <w:numFmt w:val="bullet"/>
      <w:lvlText w:val="•"/>
      <w:lvlJc w:val="left"/>
      <w:pPr>
        <w:ind w:left="3125" w:hanging="567"/>
      </w:pPr>
      <w:rPr>
        <w:rFonts w:hint="default"/>
      </w:rPr>
    </w:lvl>
    <w:lvl w:ilvl="4" w:tplc="FFAAE00E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1D98BD40">
      <w:start w:val="1"/>
      <w:numFmt w:val="bullet"/>
      <w:lvlText w:val="•"/>
      <w:lvlJc w:val="left"/>
      <w:pPr>
        <w:ind w:left="4743" w:hanging="567"/>
      </w:pPr>
      <w:rPr>
        <w:rFonts w:hint="default"/>
      </w:rPr>
    </w:lvl>
    <w:lvl w:ilvl="6" w:tplc="F1FAC882">
      <w:start w:val="1"/>
      <w:numFmt w:val="bullet"/>
      <w:lvlText w:val="•"/>
      <w:lvlJc w:val="left"/>
      <w:pPr>
        <w:ind w:left="5551" w:hanging="567"/>
      </w:pPr>
      <w:rPr>
        <w:rFonts w:hint="default"/>
      </w:rPr>
    </w:lvl>
    <w:lvl w:ilvl="7" w:tplc="C338D848">
      <w:start w:val="1"/>
      <w:numFmt w:val="bullet"/>
      <w:lvlText w:val="•"/>
      <w:lvlJc w:val="left"/>
      <w:pPr>
        <w:ind w:left="6360" w:hanging="567"/>
      </w:pPr>
      <w:rPr>
        <w:rFonts w:hint="default"/>
      </w:rPr>
    </w:lvl>
    <w:lvl w:ilvl="8" w:tplc="BDFCFA52">
      <w:start w:val="1"/>
      <w:numFmt w:val="bullet"/>
      <w:lvlText w:val="•"/>
      <w:lvlJc w:val="left"/>
      <w:pPr>
        <w:ind w:left="7169" w:hanging="567"/>
      </w:pPr>
      <w:rPr>
        <w:rFonts w:hint="default"/>
      </w:rPr>
    </w:lvl>
  </w:abstractNum>
  <w:abstractNum w:abstractNumId="17" w15:restartNumberingAfterBreak="0">
    <w:nsid w:val="3810066E"/>
    <w:multiLevelType w:val="hybridMultilevel"/>
    <w:tmpl w:val="13DAD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74007"/>
    <w:multiLevelType w:val="hybridMultilevel"/>
    <w:tmpl w:val="FFACF94A"/>
    <w:lvl w:ilvl="0" w:tplc="27181388">
      <w:start w:val="1"/>
      <w:numFmt w:val="upperRoman"/>
      <w:lvlText w:val="%1."/>
      <w:lvlJc w:val="left"/>
      <w:pPr>
        <w:ind w:left="708" w:hanging="567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8E1A257E">
      <w:start w:val="1"/>
      <w:numFmt w:val="lowerLetter"/>
      <w:lvlText w:val="%2)"/>
      <w:lvlJc w:val="left"/>
      <w:pPr>
        <w:ind w:left="994" w:hanging="284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D8E0B7A8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58483BB8">
      <w:start w:val="1"/>
      <w:numFmt w:val="bullet"/>
      <w:lvlText w:val="•"/>
      <w:lvlJc w:val="left"/>
      <w:pPr>
        <w:ind w:left="2730" w:hanging="284"/>
      </w:pPr>
      <w:rPr>
        <w:rFonts w:hint="default"/>
      </w:rPr>
    </w:lvl>
    <w:lvl w:ilvl="4" w:tplc="6A769770">
      <w:start w:val="1"/>
      <w:numFmt w:val="bullet"/>
      <w:lvlText w:val="•"/>
      <w:lvlJc w:val="left"/>
      <w:pPr>
        <w:ind w:left="3595" w:hanging="284"/>
      </w:pPr>
      <w:rPr>
        <w:rFonts w:hint="default"/>
      </w:rPr>
    </w:lvl>
    <w:lvl w:ilvl="5" w:tplc="4BD81490">
      <w:start w:val="1"/>
      <w:numFmt w:val="bullet"/>
      <w:lvlText w:val="•"/>
      <w:lvlJc w:val="left"/>
      <w:pPr>
        <w:ind w:left="4460" w:hanging="284"/>
      </w:pPr>
      <w:rPr>
        <w:rFonts w:hint="default"/>
      </w:rPr>
    </w:lvl>
    <w:lvl w:ilvl="6" w:tplc="28E43C54">
      <w:start w:val="1"/>
      <w:numFmt w:val="bullet"/>
      <w:lvlText w:val="•"/>
      <w:lvlJc w:val="left"/>
      <w:pPr>
        <w:ind w:left="5325" w:hanging="284"/>
      </w:pPr>
      <w:rPr>
        <w:rFonts w:hint="default"/>
      </w:rPr>
    </w:lvl>
    <w:lvl w:ilvl="7" w:tplc="EC2012D2">
      <w:start w:val="1"/>
      <w:numFmt w:val="bullet"/>
      <w:lvlText w:val="•"/>
      <w:lvlJc w:val="left"/>
      <w:pPr>
        <w:ind w:left="6190" w:hanging="284"/>
      </w:pPr>
      <w:rPr>
        <w:rFonts w:hint="default"/>
      </w:rPr>
    </w:lvl>
    <w:lvl w:ilvl="8" w:tplc="87C2BFE6">
      <w:start w:val="1"/>
      <w:numFmt w:val="bullet"/>
      <w:lvlText w:val="•"/>
      <w:lvlJc w:val="left"/>
      <w:pPr>
        <w:ind w:left="7056" w:hanging="284"/>
      </w:pPr>
      <w:rPr>
        <w:rFonts w:hint="default"/>
      </w:rPr>
    </w:lvl>
  </w:abstractNum>
  <w:abstractNum w:abstractNumId="19" w15:restartNumberingAfterBreak="0">
    <w:nsid w:val="3C106BC0"/>
    <w:multiLevelType w:val="multilevel"/>
    <w:tmpl w:val="F822D6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592EA4"/>
    <w:multiLevelType w:val="hybridMultilevel"/>
    <w:tmpl w:val="3CB2D510"/>
    <w:lvl w:ilvl="0" w:tplc="E200D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E69CB"/>
    <w:multiLevelType w:val="hybridMultilevel"/>
    <w:tmpl w:val="DB284CF2"/>
    <w:lvl w:ilvl="0" w:tplc="63B6A4CC">
      <w:start w:val="1"/>
      <w:numFmt w:val="upperRoman"/>
      <w:lvlText w:val="%1."/>
      <w:lvlJc w:val="left"/>
      <w:pPr>
        <w:ind w:left="708" w:hanging="567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CD4A3B30">
      <w:start w:val="1"/>
      <w:numFmt w:val="lowerLetter"/>
      <w:lvlText w:val="%2)"/>
      <w:lvlJc w:val="left"/>
      <w:pPr>
        <w:ind w:left="1274" w:hanging="567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09F2E182">
      <w:start w:val="1"/>
      <w:numFmt w:val="bullet"/>
      <w:lvlText w:val="•"/>
      <w:lvlJc w:val="left"/>
      <w:pPr>
        <w:ind w:left="2114" w:hanging="567"/>
      </w:pPr>
      <w:rPr>
        <w:rFonts w:hint="default"/>
      </w:rPr>
    </w:lvl>
    <w:lvl w:ilvl="3" w:tplc="D11CB4E2">
      <w:start w:val="1"/>
      <w:numFmt w:val="bullet"/>
      <w:lvlText w:val="•"/>
      <w:lvlJc w:val="left"/>
      <w:pPr>
        <w:ind w:left="2948" w:hanging="567"/>
      </w:pPr>
      <w:rPr>
        <w:rFonts w:hint="default"/>
      </w:rPr>
    </w:lvl>
    <w:lvl w:ilvl="4" w:tplc="D65E7E62">
      <w:start w:val="1"/>
      <w:numFmt w:val="bullet"/>
      <w:lvlText w:val="•"/>
      <w:lvlJc w:val="left"/>
      <w:pPr>
        <w:ind w:left="3782" w:hanging="567"/>
      </w:pPr>
      <w:rPr>
        <w:rFonts w:hint="default"/>
      </w:rPr>
    </w:lvl>
    <w:lvl w:ilvl="5" w:tplc="F4DE956A">
      <w:start w:val="1"/>
      <w:numFmt w:val="bullet"/>
      <w:lvlText w:val="•"/>
      <w:lvlJc w:val="left"/>
      <w:pPr>
        <w:ind w:left="4616" w:hanging="567"/>
      </w:pPr>
      <w:rPr>
        <w:rFonts w:hint="default"/>
      </w:rPr>
    </w:lvl>
    <w:lvl w:ilvl="6" w:tplc="861C7FBA">
      <w:start w:val="1"/>
      <w:numFmt w:val="bullet"/>
      <w:lvlText w:val="•"/>
      <w:lvlJc w:val="left"/>
      <w:pPr>
        <w:ind w:left="5450" w:hanging="567"/>
      </w:pPr>
      <w:rPr>
        <w:rFonts w:hint="default"/>
      </w:rPr>
    </w:lvl>
    <w:lvl w:ilvl="7" w:tplc="759EA82A">
      <w:start w:val="1"/>
      <w:numFmt w:val="bullet"/>
      <w:lvlText w:val="•"/>
      <w:lvlJc w:val="left"/>
      <w:pPr>
        <w:ind w:left="6284" w:hanging="567"/>
      </w:pPr>
      <w:rPr>
        <w:rFonts w:hint="default"/>
      </w:rPr>
    </w:lvl>
    <w:lvl w:ilvl="8" w:tplc="CAA81F28">
      <w:start w:val="1"/>
      <w:numFmt w:val="bullet"/>
      <w:lvlText w:val="•"/>
      <w:lvlJc w:val="left"/>
      <w:pPr>
        <w:ind w:left="7118" w:hanging="567"/>
      </w:pPr>
      <w:rPr>
        <w:rFonts w:hint="default"/>
      </w:rPr>
    </w:lvl>
  </w:abstractNum>
  <w:abstractNum w:abstractNumId="22" w15:restartNumberingAfterBreak="0">
    <w:nsid w:val="41C2771F"/>
    <w:multiLevelType w:val="hybridMultilevel"/>
    <w:tmpl w:val="80FA7C8C"/>
    <w:lvl w:ilvl="0" w:tplc="A064A196">
      <w:start w:val="1"/>
      <w:numFmt w:val="upperRoman"/>
      <w:lvlText w:val="%1."/>
      <w:lvlJc w:val="left"/>
      <w:pPr>
        <w:ind w:left="708" w:hanging="567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646C2082">
      <w:start w:val="1"/>
      <w:numFmt w:val="bullet"/>
      <w:lvlText w:val="•"/>
      <w:lvlJc w:val="left"/>
      <w:pPr>
        <w:ind w:left="1508" w:hanging="567"/>
      </w:pPr>
      <w:rPr>
        <w:rFonts w:hint="default"/>
      </w:rPr>
    </w:lvl>
    <w:lvl w:ilvl="2" w:tplc="81CCCDBC">
      <w:start w:val="1"/>
      <w:numFmt w:val="bullet"/>
      <w:lvlText w:val="•"/>
      <w:lvlJc w:val="left"/>
      <w:pPr>
        <w:ind w:left="2317" w:hanging="567"/>
      </w:pPr>
      <w:rPr>
        <w:rFonts w:hint="default"/>
      </w:rPr>
    </w:lvl>
    <w:lvl w:ilvl="3" w:tplc="61BE40BE">
      <w:start w:val="1"/>
      <w:numFmt w:val="bullet"/>
      <w:lvlText w:val="•"/>
      <w:lvlJc w:val="left"/>
      <w:pPr>
        <w:ind w:left="3125" w:hanging="567"/>
      </w:pPr>
      <w:rPr>
        <w:rFonts w:hint="default"/>
      </w:rPr>
    </w:lvl>
    <w:lvl w:ilvl="4" w:tplc="0B6C9BA4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870C385C">
      <w:start w:val="1"/>
      <w:numFmt w:val="bullet"/>
      <w:lvlText w:val="•"/>
      <w:lvlJc w:val="left"/>
      <w:pPr>
        <w:ind w:left="4743" w:hanging="567"/>
      </w:pPr>
      <w:rPr>
        <w:rFonts w:hint="default"/>
      </w:rPr>
    </w:lvl>
    <w:lvl w:ilvl="6" w:tplc="9B907104">
      <w:start w:val="1"/>
      <w:numFmt w:val="bullet"/>
      <w:lvlText w:val="•"/>
      <w:lvlJc w:val="left"/>
      <w:pPr>
        <w:ind w:left="5551" w:hanging="567"/>
      </w:pPr>
      <w:rPr>
        <w:rFonts w:hint="default"/>
      </w:rPr>
    </w:lvl>
    <w:lvl w:ilvl="7" w:tplc="2EF2508A">
      <w:start w:val="1"/>
      <w:numFmt w:val="bullet"/>
      <w:lvlText w:val="•"/>
      <w:lvlJc w:val="left"/>
      <w:pPr>
        <w:ind w:left="6360" w:hanging="567"/>
      </w:pPr>
      <w:rPr>
        <w:rFonts w:hint="default"/>
      </w:rPr>
    </w:lvl>
    <w:lvl w:ilvl="8" w:tplc="13A87732">
      <w:start w:val="1"/>
      <w:numFmt w:val="bullet"/>
      <w:lvlText w:val="•"/>
      <w:lvlJc w:val="left"/>
      <w:pPr>
        <w:ind w:left="7169" w:hanging="567"/>
      </w:pPr>
      <w:rPr>
        <w:rFonts w:hint="default"/>
      </w:rPr>
    </w:lvl>
  </w:abstractNum>
  <w:abstractNum w:abstractNumId="23" w15:restartNumberingAfterBreak="0">
    <w:nsid w:val="436E27D4"/>
    <w:multiLevelType w:val="hybridMultilevel"/>
    <w:tmpl w:val="39AC067C"/>
    <w:lvl w:ilvl="0" w:tplc="2172870E">
      <w:start w:val="1"/>
      <w:numFmt w:val="upperRoman"/>
      <w:lvlText w:val="%1."/>
      <w:lvlJc w:val="left"/>
      <w:pPr>
        <w:ind w:left="708" w:hanging="567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8BD4D982">
      <w:start w:val="1"/>
      <w:numFmt w:val="bullet"/>
      <w:lvlText w:val="•"/>
      <w:lvlJc w:val="left"/>
      <w:pPr>
        <w:ind w:left="1508" w:hanging="567"/>
      </w:pPr>
      <w:rPr>
        <w:rFonts w:hint="default"/>
      </w:rPr>
    </w:lvl>
    <w:lvl w:ilvl="2" w:tplc="D27A44DA">
      <w:start w:val="1"/>
      <w:numFmt w:val="bullet"/>
      <w:lvlText w:val="•"/>
      <w:lvlJc w:val="left"/>
      <w:pPr>
        <w:ind w:left="2317" w:hanging="567"/>
      </w:pPr>
      <w:rPr>
        <w:rFonts w:hint="default"/>
      </w:rPr>
    </w:lvl>
    <w:lvl w:ilvl="3" w:tplc="D1B80882">
      <w:start w:val="1"/>
      <w:numFmt w:val="bullet"/>
      <w:lvlText w:val="•"/>
      <w:lvlJc w:val="left"/>
      <w:pPr>
        <w:ind w:left="3125" w:hanging="567"/>
      </w:pPr>
      <w:rPr>
        <w:rFonts w:hint="default"/>
      </w:rPr>
    </w:lvl>
    <w:lvl w:ilvl="4" w:tplc="AF04C6C6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25FA6002">
      <w:start w:val="1"/>
      <w:numFmt w:val="bullet"/>
      <w:lvlText w:val="•"/>
      <w:lvlJc w:val="left"/>
      <w:pPr>
        <w:ind w:left="4743" w:hanging="567"/>
      </w:pPr>
      <w:rPr>
        <w:rFonts w:hint="default"/>
      </w:rPr>
    </w:lvl>
    <w:lvl w:ilvl="6" w:tplc="C89A48A8">
      <w:start w:val="1"/>
      <w:numFmt w:val="bullet"/>
      <w:lvlText w:val="•"/>
      <w:lvlJc w:val="left"/>
      <w:pPr>
        <w:ind w:left="5551" w:hanging="567"/>
      </w:pPr>
      <w:rPr>
        <w:rFonts w:hint="default"/>
      </w:rPr>
    </w:lvl>
    <w:lvl w:ilvl="7" w:tplc="C48CE662">
      <w:start w:val="1"/>
      <w:numFmt w:val="bullet"/>
      <w:lvlText w:val="•"/>
      <w:lvlJc w:val="left"/>
      <w:pPr>
        <w:ind w:left="6360" w:hanging="567"/>
      </w:pPr>
      <w:rPr>
        <w:rFonts w:hint="default"/>
      </w:rPr>
    </w:lvl>
    <w:lvl w:ilvl="8" w:tplc="F8F0A744">
      <w:start w:val="1"/>
      <w:numFmt w:val="bullet"/>
      <w:lvlText w:val="•"/>
      <w:lvlJc w:val="left"/>
      <w:pPr>
        <w:ind w:left="7169" w:hanging="567"/>
      </w:pPr>
      <w:rPr>
        <w:rFonts w:hint="default"/>
      </w:rPr>
    </w:lvl>
  </w:abstractNum>
  <w:abstractNum w:abstractNumId="24" w15:restartNumberingAfterBreak="0">
    <w:nsid w:val="4399007A"/>
    <w:multiLevelType w:val="hybridMultilevel"/>
    <w:tmpl w:val="E9B2F3C4"/>
    <w:lvl w:ilvl="0" w:tplc="4BF2DE6A">
      <w:start w:val="1"/>
      <w:numFmt w:val="upperRoman"/>
      <w:lvlText w:val="%1."/>
      <w:lvlJc w:val="left"/>
      <w:pPr>
        <w:ind w:left="708" w:hanging="567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0F1045A4">
      <w:start w:val="1"/>
      <w:numFmt w:val="bullet"/>
      <w:lvlText w:val="•"/>
      <w:lvlJc w:val="left"/>
      <w:pPr>
        <w:ind w:left="1508" w:hanging="567"/>
      </w:pPr>
      <w:rPr>
        <w:rFonts w:hint="default"/>
      </w:rPr>
    </w:lvl>
    <w:lvl w:ilvl="2" w:tplc="2418FEC0">
      <w:start w:val="1"/>
      <w:numFmt w:val="bullet"/>
      <w:lvlText w:val="•"/>
      <w:lvlJc w:val="left"/>
      <w:pPr>
        <w:ind w:left="2317" w:hanging="567"/>
      </w:pPr>
      <w:rPr>
        <w:rFonts w:hint="default"/>
      </w:rPr>
    </w:lvl>
    <w:lvl w:ilvl="3" w:tplc="AFAAB2CE">
      <w:start w:val="1"/>
      <w:numFmt w:val="bullet"/>
      <w:lvlText w:val="•"/>
      <w:lvlJc w:val="left"/>
      <w:pPr>
        <w:ind w:left="3125" w:hanging="567"/>
      </w:pPr>
      <w:rPr>
        <w:rFonts w:hint="default"/>
      </w:rPr>
    </w:lvl>
    <w:lvl w:ilvl="4" w:tplc="0266772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25B84E7E">
      <w:start w:val="1"/>
      <w:numFmt w:val="bullet"/>
      <w:lvlText w:val="•"/>
      <w:lvlJc w:val="left"/>
      <w:pPr>
        <w:ind w:left="4743" w:hanging="567"/>
      </w:pPr>
      <w:rPr>
        <w:rFonts w:hint="default"/>
      </w:rPr>
    </w:lvl>
    <w:lvl w:ilvl="6" w:tplc="D16A4930">
      <w:start w:val="1"/>
      <w:numFmt w:val="bullet"/>
      <w:lvlText w:val="•"/>
      <w:lvlJc w:val="left"/>
      <w:pPr>
        <w:ind w:left="5551" w:hanging="567"/>
      </w:pPr>
      <w:rPr>
        <w:rFonts w:hint="default"/>
      </w:rPr>
    </w:lvl>
    <w:lvl w:ilvl="7" w:tplc="478C155C">
      <w:start w:val="1"/>
      <w:numFmt w:val="bullet"/>
      <w:lvlText w:val="•"/>
      <w:lvlJc w:val="left"/>
      <w:pPr>
        <w:ind w:left="6360" w:hanging="567"/>
      </w:pPr>
      <w:rPr>
        <w:rFonts w:hint="default"/>
      </w:rPr>
    </w:lvl>
    <w:lvl w:ilvl="8" w:tplc="D41268B8">
      <w:start w:val="1"/>
      <w:numFmt w:val="bullet"/>
      <w:lvlText w:val="•"/>
      <w:lvlJc w:val="left"/>
      <w:pPr>
        <w:ind w:left="7169" w:hanging="567"/>
      </w:pPr>
      <w:rPr>
        <w:rFonts w:hint="default"/>
      </w:rPr>
    </w:lvl>
  </w:abstractNum>
  <w:abstractNum w:abstractNumId="25" w15:restartNumberingAfterBreak="0">
    <w:nsid w:val="479A261F"/>
    <w:multiLevelType w:val="hybridMultilevel"/>
    <w:tmpl w:val="BED8D87A"/>
    <w:lvl w:ilvl="0" w:tplc="78049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16F15"/>
    <w:multiLevelType w:val="hybridMultilevel"/>
    <w:tmpl w:val="5EFA28A8"/>
    <w:lvl w:ilvl="0" w:tplc="A3043A84">
      <w:start w:val="1"/>
      <w:numFmt w:val="upperRoman"/>
      <w:lvlText w:val="%1."/>
      <w:lvlJc w:val="right"/>
      <w:pPr>
        <w:ind w:left="357" w:firstLine="3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8365C"/>
    <w:multiLevelType w:val="hybridMultilevel"/>
    <w:tmpl w:val="3E6E6562"/>
    <w:lvl w:ilvl="0" w:tplc="C454540E">
      <w:start w:val="1"/>
      <w:numFmt w:val="upperRoman"/>
      <w:lvlText w:val="%1."/>
      <w:lvlJc w:val="left"/>
      <w:pPr>
        <w:ind w:left="708" w:hanging="567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FD3CA5FA">
      <w:start w:val="1"/>
      <w:numFmt w:val="bullet"/>
      <w:lvlText w:val="•"/>
      <w:lvlJc w:val="left"/>
      <w:pPr>
        <w:ind w:left="1508" w:hanging="567"/>
      </w:pPr>
      <w:rPr>
        <w:rFonts w:hint="default"/>
      </w:rPr>
    </w:lvl>
    <w:lvl w:ilvl="2" w:tplc="1876ECF4">
      <w:start w:val="1"/>
      <w:numFmt w:val="bullet"/>
      <w:lvlText w:val="•"/>
      <w:lvlJc w:val="left"/>
      <w:pPr>
        <w:ind w:left="2317" w:hanging="567"/>
      </w:pPr>
      <w:rPr>
        <w:rFonts w:hint="default"/>
      </w:rPr>
    </w:lvl>
    <w:lvl w:ilvl="3" w:tplc="FBB63380">
      <w:start w:val="1"/>
      <w:numFmt w:val="bullet"/>
      <w:lvlText w:val="•"/>
      <w:lvlJc w:val="left"/>
      <w:pPr>
        <w:ind w:left="3125" w:hanging="567"/>
      </w:pPr>
      <w:rPr>
        <w:rFonts w:hint="default"/>
      </w:rPr>
    </w:lvl>
    <w:lvl w:ilvl="4" w:tplc="373C73E4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972C06BC">
      <w:start w:val="1"/>
      <w:numFmt w:val="bullet"/>
      <w:lvlText w:val="•"/>
      <w:lvlJc w:val="left"/>
      <w:pPr>
        <w:ind w:left="4743" w:hanging="567"/>
      </w:pPr>
      <w:rPr>
        <w:rFonts w:hint="default"/>
      </w:rPr>
    </w:lvl>
    <w:lvl w:ilvl="6" w:tplc="BB44B70C">
      <w:start w:val="1"/>
      <w:numFmt w:val="bullet"/>
      <w:lvlText w:val="•"/>
      <w:lvlJc w:val="left"/>
      <w:pPr>
        <w:ind w:left="5551" w:hanging="567"/>
      </w:pPr>
      <w:rPr>
        <w:rFonts w:hint="default"/>
      </w:rPr>
    </w:lvl>
    <w:lvl w:ilvl="7" w:tplc="D4D69D0C">
      <w:start w:val="1"/>
      <w:numFmt w:val="bullet"/>
      <w:lvlText w:val="•"/>
      <w:lvlJc w:val="left"/>
      <w:pPr>
        <w:ind w:left="6360" w:hanging="567"/>
      </w:pPr>
      <w:rPr>
        <w:rFonts w:hint="default"/>
      </w:rPr>
    </w:lvl>
    <w:lvl w:ilvl="8" w:tplc="6BB21470">
      <w:start w:val="1"/>
      <w:numFmt w:val="bullet"/>
      <w:lvlText w:val="•"/>
      <w:lvlJc w:val="left"/>
      <w:pPr>
        <w:ind w:left="7169" w:hanging="567"/>
      </w:pPr>
      <w:rPr>
        <w:rFonts w:hint="default"/>
      </w:rPr>
    </w:lvl>
  </w:abstractNum>
  <w:abstractNum w:abstractNumId="28" w15:restartNumberingAfterBreak="0">
    <w:nsid w:val="4B000BF4"/>
    <w:multiLevelType w:val="hybridMultilevel"/>
    <w:tmpl w:val="79AE8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C121E"/>
    <w:multiLevelType w:val="hybridMultilevel"/>
    <w:tmpl w:val="22929A1E"/>
    <w:lvl w:ilvl="0" w:tplc="717AC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732C3"/>
    <w:multiLevelType w:val="hybridMultilevel"/>
    <w:tmpl w:val="1F38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33FED"/>
    <w:multiLevelType w:val="hybridMultilevel"/>
    <w:tmpl w:val="4D5C25FA"/>
    <w:lvl w:ilvl="0" w:tplc="4A948A54">
      <w:start w:val="1"/>
      <w:numFmt w:val="upperRoman"/>
      <w:lvlText w:val="%1."/>
      <w:lvlJc w:val="left"/>
      <w:pPr>
        <w:ind w:left="142" w:hanging="567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6442B688">
      <w:start w:val="1"/>
      <w:numFmt w:val="bullet"/>
      <w:lvlText w:val="•"/>
      <w:lvlJc w:val="left"/>
      <w:pPr>
        <w:ind w:left="1004" w:hanging="567"/>
      </w:pPr>
      <w:rPr>
        <w:rFonts w:hint="default"/>
      </w:rPr>
    </w:lvl>
    <w:lvl w:ilvl="2" w:tplc="FE083366">
      <w:start w:val="1"/>
      <w:numFmt w:val="bullet"/>
      <w:lvlText w:val="•"/>
      <w:lvlJc w:val="left"/>
      <w:pPr>
        <w:ind w:left="1869" w:hanging="567"/>
      </w:pPr>
      <w:rPr>
        <w:rFonts w:hint="default"/>
      </w:rPr>
    </w:lvl>
    <w:lvl w:ilvl="3" w:tplc="5094A1AA">
      <w:start w:val="1"/>
      <w:numFmt w:val="bullet"/>
      <w:lvlText w:val="•"/>
      <w:lvlJc w:val="left"/>
      <w:pPr>
        <w:ind w:left="2733" w:hanging="567"/>
      </w:pPr>
      <w:rPr>
        <w:rFonts w:hint="default"/>
      </w:rPr>
    </w:lvl>
    <w:lvl w:ilvl="4" w:tplc="8CD8AD7C">
      <w:start w:val="1"/>
      <w:numFmt w:val="bullet"/>
      <w:lvlText w:val="•"/>
      <w:lvlJc w:val="left"/>
      <w:pPr>
        <w:ind w:left="3598" w:hanging="567"/>
      </w:pPr>
      <w:rPr>
        <w:rFonts w:hint="default"/>
      </w:rPr>
    </w:lvl>
    <w:lvl w:ilvl="5" w:tplc="EA44CE72">
      <w:start w:val="1"/>
      <w:numFmt w:val="bullet"/>
      <w:lvlText w:val="•"/>
      <w:lvlJc w:val="left"/>
      <w:pPr>
        <w:ind w:left="4463" w:hanging="567"/>
      </w:pPr>
      <w:rPr>
        <w:rFonts w:hint="default"/>
      </w:rPr>
    </w:lvl>
    <w:lvl w:ilvl="6" w:tplc="95FED43C">
      <w:start w:val="1"/>
      <w:numFmt w:val="bullet"/>
      <w:lvlText w:val="•"/>
      <w:lvlJc w:val="left"/>
      <w:pPr>
        <w:ind w:left="5327" w:hanging="567"/>
      </w:pPr>
      <w:rPr>
        <w:rFonts w:hint="default"/>
      </w:rPr>
    </w:lvl>
    <w:lvl w:ilvl="7" w:tplc="C1F6AC3A">
      <w:start w:val="1"/>
      <w:numFmt w:val="bullet"/>
      <w:lvlText w:val="•"/>
      <w:lvlJc w:val="left"/>
      <w:pPr>
        <w:ind w:left="6192" w:hanging="567"/>
      </w:pPr>
      <w:rPr>
        <w:rFonts w:hint="default"/>
      </w:rPr>
    </w:lvl>
    <w:lvl w:ilvl="8" w:tplc="C61844A8">
      <w:start w:val="1"/>
      <w:numFmt w:val="bullet"/>
      <w:lvlText w:val="•"/>
      <w:lvlJc w:val="left"/>
      <w:pPr>
        <w:ind w:left="7057" w:hanging="567"/>
      </w:pPr>
      <w:rPr>
        <w:rFonts w:hint="default"/>
      </w:rPr>
    </w:lvl>
  </w:abstractNum>
  <w:abstractNum w:abstractNumId="32" w15:restartNumberingAfterBreak="0">
    <w:nsid w:val="5C865767"/>
    <w:multiLevelType w:val="hybridMultilevel"/>
    <w:tmpl w:val="D8F4A912"/>
    <w:lvl w:ilvl="0" w:tplc="0CD23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A08F5"/>
    <w:multiLevelType w:val="hybridMultilevel"/>
    <w:tmpl w:val="B61E1670"/>
    <w:lvl w:ilvl="0" w:tplc="4C4A3838">
      <w:start w:val="1"/>
      <w:numFmt w:val="upperRoman"/>
      <w:lvlText w:val="%1."/>
      <w:lvlJc w:val="left"/>
      <w:pPr>
        <w:ind w:left="708" w:hanging="567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2A382E0C">
      <w:start w:val="1"/>
      <w:numFmt w:val="bullet"/>
      <w:lvlText w:val="•"/>
      <w:lvlJc w:val="left"/>
      <w:pPr>
        <w:ind w:left="1508" w:hanging="567"/>
      </w:pPr>
      <w:rPr>
        <w:rFonts w:hint="default"/>
      </w:rPr>
    </w:lvl>
    <w:lvl w:ilvl="2" w:tplc="CD4A4282">
      <w:start w:val="1"/>
      <w:numFmt w:val="bullet"/>
      <w:lvlText w:val="•"/>
      <w:lvlJc w:val="left"/>
      <w:pPr>
        <w:ind w:left="2317" w:hanging="567"/>
      </w:pPr>
      <w:rPr>
        <w:rFonts w:hint="default"/>
      </w:rPr>
    </w:lvl>
    <w:lvl w:ilvl="3" w:tplc="CC8CBE34">
      <w:start w:val="1"/>
      <w:numFmt w:val="bullet"/>
      <w:lvlText w:val="•"/>
      <w:lvlJc w:val="left"/>
      <w:pPr>
        <w:ind w:left="3125" w:hanging="567"/>
      </w:pPr>
      <w:rPr>
        <w:rFonts w:hint="default"/>
      </w:rPr>
    </w:lvl>
    <w:lvl w:ilvl="4" w:tplc="545815D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8F981D46">
      <w:start w:val="1"/>
      <w:numFmt w:val="bullet"/>
      <w:lvlText w:val="•"/>
      <w:lvlJc w:val="left"/>
      <w:pPr>
        <w:ind w:left="4743" w:hanging="567"/>
      </w:pPr>
      <w:rPr>
        <w:rFonts w:hint="default"/>
      </w:rPr>
    </w:lvl>
    <w:lvl w:ilvl="6" w:tplc="560A4CE0">
      <w:start w:val="1"/>
      <w:numFmt w:val="bullet"/>
      <w:lvlText w:val="•"/>
      <w:lvlJc w:val="left"/>
      <w:pPr>
        <w:ind w:left="5551" w:hanging="567"/>
      </w:pPr>
      <w:rPr>
        <w:rFonts w:hint="default"/>
      </w:rPr>
    </w:lvl>
    <w:lvl w:ilvl="7" w:tplc="7EEED78E">
      <w:start w:val="1"/>
      <w:numFmt w:val="bullet"/>
      <w:lvlText w:val="•"/>
      <w:lvlJc w:val="left"/>
      <w:pPr>
        <w:ind w:left="6360" w:hanging="567"/>
      </w:pPr>
      <w:rPr>
        <w:rFonts w:hint="default"/>
      </w:rPr>
    </w:lvl>
    <w:lvl w:ilvl="8" w:tplc="F7AAF1D8">
      <w:start w:val="1"/>
      <w:numFmt w:val="bullet"/>
      <w:lvlText w:val="•"/>
      <w:lvlJc w:val="left"/>
      <w:pPr>
        <w:ind w:left="7169" w:hanging="567"/>
      </w:pPr>
      <w:rPr>
        <w:rFonts w:hint="default"/>
      </w:rPr>
    </w:lvl>
  </w:abstractNum>
  <w:abstractNum w:abstractNumId="34" w15:restartNumberingAfterBreak="0">
    <w:nsid w:val="5D7651EE"/>
    <w:multiLevelType w:val="hybridMultilevel"/>
    <w:tmpl w:val="C0D4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376EB"/>
    <w:multiLevelType w:val="hybridMultilevel"/>
    <w:tmpl w:val="AA6A3A86"/>
    <w:lvl w:ilvl="0" w:tplc="83B8A83C">
      <w:start w:val="1"/>
      <w:numFmt w:val="upperRoman"/>
      <w:lvlText w:val="%1."/>
      <w:lvlJc w:val="left"/>
      <w:pPr>
        <w:ind w:left="708" w:hanging="567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AF0AB336">
      <w:start w:val="1"/>
      <w:numFmt w:val="bullet"/>
      <w:lvlText w:val="•"/>
      <w:lvlJc w:val="left"/>
      <w:pPr>
        <w:ind w:left="1508" w:hanging="567"/>
      </w:pPr>
      <w:rPr>
        <w:rFonts w:hint="default"/>
      </w:rPr>
    </w:lvl>
    <w:lvl w:ilvl="2" w:tplc="AAEA4910">
      <w:start w:val="1"/>
      <w:numFmt w:val="bullet"/>
      <w:lvlText w:val="•"/>
      <w:lvlJc w:val="left"/>
      <w:pPr>
        <w:ind w:left="2317" w:hanging="567"/>
      </w:pPr>
      <w:rPr>
        <w:rFonts w:hint="default"/>
      </w:rPr>
    </w:lvl>
    <w:lvl w:ilvl="3" w:tplc="523AFE54">
      <w:start w:val="1"/>
      <w:numFmt w:val="bullet"/>
      <w:lvlText w:val="•"/>
      <w:lvlJc w:val="left"/>
      <w:pPr>
        <w:ind w:left="3125" w:hanging="567"/>
      </w:pPr>
      <w:rPr>
        <w:rFonts w:hint="default"/>
      </w:rPr>
    </w:lvl>
    <w:lvl w:ilvl="4" w:tplc="873223CE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12D49342">
      <w:start w:val="1"/>
      <w:numFmt w:val="bullet"/>
      <w:lvlText w:val="•"/>
      <w:lvlJc w:val="left"/>
      <w:pPr>
        <w:ind w:left="4743" w:hanging="567"/>
      </w:pPr>
      <w:rPr>
        <w:rFonts w:hint="default"/>
      </w:rPr>
    </w:lvl>
    <w:lvl w:ilvl="6" w:tplc="E0105604">
      <w:start w:val="1"/>
      <w:numFmt w:val="bullet"/>
      <w:lvlText w:val="•"/>
      <w:lvlJc w:val="left"/>
      <w:pPr>
        <w:ind w:left="5551" w:hanging="567"/>
      </w:pPr>
      <w:rPr>
        <w:rFonts w:hint="default"/>
      </w:rPr>
    </w:lvl>
    <w:lvl w:ilvl="7" w:tplc="720A6882">
      <w:start w:val="1"/>
      <w:numFmt w:val="bullet"/>
      <w:lvlText w:val="•"/>
      <w:lvlJc w:val="left"/>
      <w:pPr>
        <w:ind w:left="6360" w:hanging="567"/>
      </w:pPr>
      <w:rPr>
        <w:rFonts w:hint="default"/>
      </w:rPr>
    </w:lvl>
    <w:lvl w:ilvl="8" w:tplc="D73826EE">
      <w:start w:val="1"/>
      <w:numFmt w:val="bullet"/>
      <w:lvlText w:val="•"/>
      <w:lvlJc w:val="left"/>
      <w:pPr>
        <w:ind w:left="7169" w:hanging="567"/>
      </w:pPr>
      <w:rPr>
        <w:rFonts w:hint="default"/>
      </w:rPr>
    </w:lvl>
  </w:abstractNum>
  <w:abstractNum w:abstractNumId="36" w15:restartNumberingAfterBreak="0">
    <w:nsid w:val="636B3A4E"/>
    <w:multiLevelType w:val="hybridMultilevel"/>
    <w:tmpl w:val="04BC1796"/>
    <w:lvl w:ilvl="0" w:tplc="4E7099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10103"/>
    <w:multiLevelType w:val="hybridMultilevel"/>
    <w:tmpl w:val="1C7E836E"/>
    <w:lvl w:ilvl="0" w:tplc="858814AA">
      <w:start w:val="12"/>
      <w:numFmt w:val="upperRoman"/>
      <w:lvlText w:val="%1."/>
      <w:lvlJc w:val="left"/>
      <w:pPr>
        <w:ind w:left="708" w:hanging="567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22209E94">
      <w:start w:val="1"/>
      <w:numFmt w:val="bullet"/>
      <w:lvlText w:val="•"/>
      <w:lvlJc w:val="left"/>
      <w:pPr>
        <w:ind w:left="1508" w:hanging="567"/>
      </w:pPr>
      <w:rPr>
        <w:rFonts w:hint="default"/>
      </w:rPr>
    </w:lvl>
    <w:lvl w:ilvl="2" w:tplc="3E107116">
      <w:start w:val="1"/>
      <w:numFmt w:val="bullet"/>
      <w:lvlText w:val="•"/>
      <w:lvlJc w:val="left"/>
      <w:pPr>
        <w:ind w:left="2317" w:hanging="567"/>
      </w:pPr>
      <w:rPr>
        <w:rFonts w:hint="default"/>
      </w:rPr>
    </w:lvl>
    <w:lvl w:ilvl="3" w:tplc="BD62FEB2">
      <w:start w:val="1"/>
      <w:numFmt w:val="bullet"/>
      <w:lvlText w:val="•"/>
      <w:lvlJc w:val="left"/>
      <w:pPr>
        <w:ind w:left="3125" w:hanging="567"/>
      </w:pPr>
      <w:rPr>
        <w:rFonts w:hint="default"/>
      </w:rPr>
    </w:lvl>
    <w:lvl w:ilvl="4" w:tplc="B47A3EA4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7AFA2486">
      <w:start w:val="1"/>
      <w:numFmt w:val="bullet"/>
      <w:lvlText w:val="•"/>
      <w:lvlJc w:val="left"/>
      <w:pPr>
        <w:ind w:left="4743" w:hanging="567"/>
      </w:pPr>
      <w:rPr>
        <w:rFonts w:hint="default"/>
      </w:rPr>
    </w:lvl>
    <w:lvl w:ilvl="6" w:tplc="7F74013C">
      <w:start w:val="1"/>
      <w:numFmt w:val="bullet"/>
      <w:lvlText w:val="•"/>
      <w:lvlJc w:val="left"/>
      <w:pPr>
        <w:ind w:left="5551" w:hanging="567"/>
      </w:pPr>
      <w:rPr>
        <w:rFonts w:hint="default"/>
      </w:rPr>
    </w:lvl>
    <w:lvl w:ilvl="7" w:tplc="CE563F06">
      <w:start w:val="1"/>
      <w:numFmt w:val="bullet"/>
      <w:lvlText w:val="•"/>
      <w:lvlJc w:val="left"/>
      <w:pPr>
        <w:ind w:left="6360" w:hanging="567"/>
      </w:pPr>
      <w:rPr>
        <w:rFonts w:hint="default"/>
      </w:rPr>
    </w:lvl>
    <w:lvl w:ilvl="8" w:tplc="5CBC11D6">
      <w:start w:val="1"/>
      <w:numFmt w:val="bullet"/>
      <w:lvlText w:val="•"/>
      <w:lvlJc w:val="left"/>
      <w:pPr>
        <w:ind w:left="7169" w:hanging="567"/>
      </w:pPr>
      <w:rPr>
        <w:rFonts w:hint="default"/>
      </w:rPr>
    </w:lvl>
  </w:abstractNum>
  <w:abstractNum w:abstractNumId="38" w15:restartNumberingAfterBreak="0">
    <w:nsid w:val="6DBE5B51"/>
    <w:multiLevelType w:val="multilevel"/>
    <w:tmpl w:val="A9DE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43B3BB8"/>
    <w:multiLevelType w:val="hybridMultilevel"/>
    <w:tmpl w:val="8BCA38EA"/>
    <w:lvl w:ilvl="0" w:tplc="35BCCF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8676D4"/>
    <w:multiLevelType w:val="hybridMultilevel"/>
    <w:tmpl w:val="9CCCA966"/>
    <w:lvl w:ilvl="0" w:tplc="4A446D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EC3202"/>
    <w:multiLevelType w:val="hybridMultilevel"/>
    <w:tmpl w:val="59602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C754C"/>
    <w:multiLevelType w:val="hybridMultilevel"/>
    <w:tmpl w:val="53820F98"/>
    <w:lvl w:ilvl="0" w:tplc="C06EEE52">
      <w:start w:val="1"/>
      <w:numFmt w:val="upperRoman"/>
      <w:lvlText w:val="%1."/>
      <w:lvlJc w:val="left"/>
      <w:pPr>
        <w:ind w:left="708" w:hanging="567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6F9AF6C0">
      <w:start w:val="1"/>
      <w:numFmt w:val="bullet"/>
      <w:lvlText w:val="•"/>
      <w:lvlJc w:val="left"/>
      <w:pPr>
        <w:ind w:left="1508" w:hanging="567"/>
      </w:pPr>
      <w:rPr>
        <w:rFonts w:hint="default"/>
      </w:rPr>
    </w:lvl>
    <w:lvl w:ilvl="2" w:tplc="B50C4494">
      <w:start w:val="1"/>
      <w:numFmt w:val="bullet"/>
      <w:lvlText w:val="•"/>
      <w:lvlJc w:val="left"/>
      <w:pPr>
        <w:ind w:left="2317" w:hanging="567"/>
      </w:pPr>
      <w:rPr>
        <w:rFonts w:hint="default"/>
      </w:rPr>
    </w:lvl>
    <w:lvl w:ilvl="3" w:tplc="5482933A">
      <w:start w:val="1"/>
      <w:numFmt w:val="bullet"/>
      <w:lvlText w:val="•"/>
      <w:lvlJc w:val="left"/>
      <w:pPr>
        <w:ind w:left="3125" w:hanging="567"/>
      </w:pPr>
      <w:rPr>
        <w:rFonts w:hint="default"/>
      </w:rPr>
    </w:lvl>
    <w:lvl w:ilvl="4" w:tplc="BD6457F4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81C03902">
      <w:start w:val="1"/>
      <w:numFmt w:val="bullet"/>
      <w:lvlText w:val="•"/>
      <w:lvlJc w:val="left"/>
      <w:pPr>
        <w:ind w:left="4743" w:hanging="567"/>
      </w:pPr>
      <w:rPr>
        <w:rFonts w:hint="default"/>
      </w:rPr>
    </w:lvl>
    <w:lvl w:ilvl="6" w:tplc="6B60AA10">
      <w:start w:val="1"/>
      <w:numFmt w:val="bullet"/>
      <w:lvlText w:val="•"/>
      <w:lvlJc w:val="left"/>
      <w:pPr>
        <w:ind w:left="5551" w:hanging="567"/>
      </w:pPr>
      <w:rPr>
        <w:rFonts w:hint="default"/>
      </w:rPr>
    </w:lvl>
    <w:lvl w:ilvl="7" w:tplc="96FCE8A4">
      <w:start w:val="1"/>
      <w:numFmt w:val="bullet"/>
      <w:lvlText w:val="•"/>
      <w:lvlJc w:val="left"/>
      <w:pPr>
        <w:ind w:left="6360" w:hanging="567"/>
      </w:pPr>
      <w:rPr>
        <w:rFonts w:hint="default"/>
      </w:rPr>
    </w:lvl>
    <w:lvl w:ilvl="8" w:tplc="9BC8B260">
      <w:start w:val="1"/>
      <w:numFmt w:val="bullet"/>
      <w:lvlText w:val="•"/>
      <w:lvlJc w:val="left"/>
      <w:pPr>
        <w:ind w:left="7169" w:hanging="567"/>
      </w:pPr>
      <w:rPr>
        <w:rFonts w:hint="default"/>
      </w:rPr>
    </w:lvl>
  </w:abstractNum>
  <w:abstractNum w:abstractNumId="43" w15:restartNumberingAfterBreak="0">
    <w:nsid w:val="76B716BB"/>
    <w:multiLevelType w:val="hybridMultilevel"/>
    <w:tmpl w:val="5FD01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9704A"/>
    <w:multiLevelType w:val="hybridMultilevel"/>
    <w:tmpl w:val="0BD420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28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4"/>
  </w:num>
  <w:num w:numId="9">
    <w:abstractNumId w:val="4"/>
  </w:num>
  <w:num w:numId="10">
    <w:abstractNumId w:val="30"/>
  </w:num>
  <w:num w:numId="11">
    <w:abstractNumId w:val="19"/>
  </w:num>
  <w:num w:numId="12">
    <w:abstractNumId w:val="15"/>
  </w:num>
  <w:num w:numId="13">
    <w:abstractNumId w:val="43"/>
  </w:num>
  <w:num w:numId="14">
    <w:abstractNumId w:val="11"/>
  </w:num>
  <w:num w:numId="15">
    <w:abstractNumId w:val="41"/>
  </w:num>
  <w:num w:numId="16">
    <w:abstractNumId w:val="9"/>
  </w:num>
  <w:num w:numId="17">
    <w:abstractNumId w:val="22"/>
  </w:num>
  <w:num w:numId="18">
    <w:abstractNumId w:val="12"/>
  </w:num>
  <w:num w:numId="19">
    <w:abstractNumId w:val="33"/>
  </w:num>
  <w:num w:numId="20">
    <w:abstractNumId w:val="18"/>
  </w:num>
  <w:num w:numId="21">
    <w:abstractNumId w:val="10"/>
  </w:num>
  <w:num w:numId="22">
    <w:abstractNumId w:val="27"/>
  </w:num>
  <w:num w:numId="23">
    <w:abstractNumId w:val="13"/>
  </w:num>
  <w:num w:numId="24">
    <w:abstractNumId w:val="0"/>
  </w:num>
  <w:num w:numId="25">
    <w:abstractNumId w:val="24"/>
  </w:num>
  <w:num w:numId="26">
    <w:abstractNumId w:val="42"/>
  </w:num>
  <w:num w:numId="27">
    <w:abstractNumId w:val="23"/>
  </w:num>
  <w:num w:numId="28">
    <w:abstractNumId w:val="21"/>
  </w:num>
  <w:num w:numId="29">
    <w:abstractNumId w:val="31"/>
  </w:num>
  <w:num w:numId="30">
    <w:abstractNumId w:val="16"/>
  </w:num>
  <w:num w:numId="31">
    <w:abstractNumId w:val="37"/>
  </w:num>
  <w:num w:numId="32">
    <w:abstractNumId w:val="35"/>
  </w:num>
  <w:num w:numId="33">
    <w:abstractNumId w:val="44"/>
  </w:num>
  <w:num w:numId="34">
    <w:abstractNumId w:val="26"/>
  </w:num>
  <w:num w:numId="35">
    <w:abstractNumId w:val="29"/>
  </w:num>
  <w:num w:numId="36">
    <w:abstractNumId w:val="20"/>
  </w:num>
  <w:num w:numId="37">
    <w:abstractNumId w:val="32"/>
  </w:num>
  <w:num w:numId="38">
    <w:abstractNumId w:val="36"/>
  </w:num>
  <w:num w:numId="39">
    <w:abstractNumId w:val="40"/>
  </w:num>
  <w:num w:numId="40">
    <w:abstractNumId w:val="5"/>
  </w:num>
  <w:num w:numId="41">
    <w:abstractNumId w:val="6"/>
  </w:num>
  <w:num w:numId="42">
    <w:abstractNumId w:val="39"/>
  </w:num>
  <w:num w:numId="43">
    <w:abstractNumId w:val="3"/>
  </w:num>
  <w:num w:numId="44">
    <w:abstractNumId w:val="1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0"/>
    <w:rsid w:val="000000A2"/>
    <w:rsid w:val="000009B0"/>
    <w:rsid w:val="00000A28"/>
    <w:rsid w:val="00002A04"/>
    <w:rsid w:val="00003F21"/>
    <w:rsid w:val="000109A8"/>
    <w:rsid w:val="000140E0"/>
    <w:rsid w:val="00015488"/>
    <w:rsid w:val="00017EB3"/>
    <w:rsid w:val="00020D6E"/>
    <w:rsid w:val="00022454"/>
    <w:rsid w:val="00022531"/>
    <w:rsid w:val="00024F32"/>
    <w:rsid w:val="00026D0B"/>
    <w:rsid w:val="00026F56"/>
    <w:rsid w:val="0003077C"/>
    <w:rsid w:val="00036431"/>
    <w:rsid w:val="00037A4D"/>
    <w:rsid w:val="00040758"/>
    <w:rsid w:val="00041094"/>
    <w:rsid w:val="0004142A"/>
    <w:rsid w:val="00045557"/>
    <w:rsid w:val="000462F2"/>
    <w:rsid w:val="000464CC"/>
    <w:rsid w:val="00052E53"/>
    <w:rsid w:val="000543B3"/>
    <w:rsid w:val="000560BC"/>
    <w:rsid w:val="0005686D"/>
    <w:rsid w:val="00064D78"/>
    <w:rsid w:val="00066EFD"/>
    <w:rsid w:val="00070B7E"/>
    <w:rsid w:val="000724EC"/>
    <w:rsid w:val="00075C55"/>
    <w:rsid w:val="00077136"/>
    <w:rsid w:val="000774B3"/>
    <w:rsid w:val="00077BD7"/>
    <w:rsid w:val="00083752"/>
    <w:rsid w:val="00085C3D"/>
    <w:rsid w:val="00086110"/>
    <w:rsid w:val="0009081C"/>
    <w:rsid w:val="0009290E"/>
    <w:rsid w:val="00095038"/>
    <w:rsid w:val="00096F92"/>
    <w:rsid w:val="000A4A1A"/>
    <w:rsid w:val="000A53C2"/>
    <w:rsid w:val="000A5FD6"/>
    <w:rsid w:val="000A6F33"/>
    <w:rsid w:val="000A7ED0"/>
    <w:rsid w:val="000B213E"/>
    <w:rsid w:val="000B3C64"/>
    <w:rsid w:val="000B7869"/>
    <w:rsid w:val="000B7C73"/>
    <w:rsid w:val="000B7CC2"/>
    <w:rsid w:val="000C00BD"/>
    <w:rsid w:val="000C0932"/>
    <w:rsid w:val="000C0B5D"/>
    <w:rsid w:val="000C1C92"/>
    <w:rsid w:val="000C4602"/>
    <w:rsid w:val="000C4C6F"/>
    <w:rsid w:val="000C5033"/>
    <w:rsid w:val="000D067B"/>
    <w:rsid w:val="000D325E"/>
    <w:rsid w:val="000D730E"/>
    <w:rsid w:val="000E43AE"/>
    <w:rsid w:val="000E7107"/>
    <w:rsid w:val="000F4650"/>
    <w:rsid w:val="000F6AC5"/>
    <w:rsid w:val="000F77D5"/>
    <w:rsid w:val="0010315B"/>
    <w:rsid w:val="00107693"/>
    <w:rsid w:val="001113C0"/>
    <w:rsid w:val="00111A73"/>
    <w:rsid w:val="001124F6"/>
    <w:rsid w:val="0011750B"/>
    <w:rsid w:val="00120DE2"/>
    <w:rsid w:val="001224CB"/>
    <w:rsid w:val="00124B46"/>
    <w:rsid w:val="00130DBB"/>
    <w:rsid w:val="00133D19"/>
    <w:rsid w:val="001416CB"/>
    <w:rsid w:val="001418C4"/>
    <w:rsid w:val="0014388E"/>
    <w:rsid w:val="001439A8"/>
    <w:rsid w:val="00143CEB"/>
    <w:rsid w:val="00147A74"/>
    <w:rsid w:val="0015023C"/>
    <w:rsid w:val="00157672"/>
    <w:rsid w:val="0016437F"/>
    <w:rsid w:val="00167A6D"/>
    <w:rsid w:val="00171780"/>
    <w:rsid w:val="00173912"/>
    <w:rsid w:val="0017411B"/>
    <w:rsid w:val="00175C6C"/>
    <w:rsid w:val="00186729"/>
    <w:rsid w:val="00187271"/>
    <w:rsid w:val="00192A5C"/>
    <w:rsid w:val="0019329C"/>
    <w:rsid w:val="00196870"/>
    <w:rsid w:val="00197589"/>
    <w:rsid w:val="001A063D"/>
    <w:rsid w:val="001A161D"/>
    <w:rsid w:val="001A35D1"/>
    <w:rsid w:val="001A4D87"/>
    <w:rsid w:val="001A7254"/>
    <w:rsid w:val="001A774B"/>
    <w:rsid w:val="001B045A"/>
    <w:rsid w:val="001B289F"/>
    <w:rsid w:val="001B4E2C"/>
    <w:rsid w:val="001B769F"/>
    <w:rsid w:val="001C0341"/>
    <w:rsid w:val="001C14D0"/>
    <w:rsid w:val="001C1D94"/>
    <w:rsid w:val="001C737E"/>
    <w:rsid w:val="001D0BCB"/>
    <w:rsid w:val="001D41D7"/>
    <w:rsid w:val="001D4DCC"/>
    <w:rsid w:val="001E1A0D"/>
    <w:rsid w:val="001E2AFF"/>
    <w:rsid w:val="001E4B43"/>
    <w:rsid w:val="001E5D66"/>
    <w:rsid w:val="001E5DDA"/>
    <w:rsid w:val="001E6474"/>
    <w:rsid w:val="001F0442"/>
    <w:rsid w:val="001F0EBD"/>
    <w:rsid w:val="001F3ED6"/>
    <w:rsid w:val="001F7F92"/>
    <w:rsid w:val="002022D8"/>
    <w:rsid w:val="00203BE3"/>
    <w:rsid w:val="00203C06"/>
    <w:rsid w:val="00205142"/>
    <w:rsid w:val="002065B8"/>
    <w:rsid w:val="0020666D"/>
    <w:rsid w:val="00211BD3"/>
    <w:rsid w:val="00213B93"/>
    <w:rsid w:val="002147E5"/>
    <w:rsid w:val="0021600C"/>
    <w:rsid w:val="0021611A"/>
    <w:rsid w:val="00217411"/>
    <w:rsid w:val="0022001D"/>
    <w:rsid w:val="00223769"/>
    <w:rsid w:val="002265DF"/>
    <w:rsid w:val="00226D9A"/>
    <w:rsid w:val="00227BA8"/>
    <w:rsid w:val="002319B5"/>
    <w:rsid w:val="0023458B"/>
    <w:rsid w:val="00234920"/>
    <w:rsid w:val="00234A98"/>
    <w:rsid w:val="00241247"/>
    <w:rsid w:val="00244BF7"/>
    <w:rsid w:val="00247054"/>
    <w:rsid w:val="00247675"/>
    <w:rsid w:val="00247A1E"/>
    <w:rsid w:val="002508B4"/>
    <w:rsid w:val="00253E90"/>
    <w:rsid w:val="00254010"/>
    <w:rsid w:val="00254873"/>
    <w:rsid w:val="00256CB0"/>
    <w:rsid w:val="00257E6F"/>
    <w:rsid w:val="00265BF4"/>
    <w:rsid w:val="00265FBB"/>
    <w:rsid w:val="00266E4C"/>
    <w:rsid w:val="00267FAC"/>
    <w:rsid w:val="00270042"/>
    <w:rsid w:val="00270890"/>
    <w:rsid w:val="00275B23"/>
    <w:rsid w:val="0027607F"/>
    <w:rsid w:val="00280902"/>
    <w:rsid w:val="002810F6"/>
    <w:rsid w:val="00283256"/>
    <w:rsid w:val="00283BEF"/>
    <w:rsid w:val="00283D25"/>
    <w:rsid w:val="00291AF0"/>
    <w:rsid w:val="002936DF"/>
    <w:rsid w:val="00293A5D"/>
    <w:rsid w:val="00294EA7"/>
    <w:rsid w:val="00296A4B"/>
    <w:rsid w:val="00296F8B"/>
    <w:rsid w:val="002A0FFB"/>
    <w:rsid w:val="002A4826"/>
    <w:rsid w:val="002A6377"/>
    <w:rsid w:val="002B0EF1"/>
    <w:rsid w:val="002B1F3E"/>
    <w:rsid w:val="002B3F0D"/>
    <w:rsid w:val="002B4397"/>
    <w:rsid w:val="002B4EC9"/>
    <w:rsid w:val="002B5368"/>
    <w:rsid w:val="002B75CE"/>
    <w:rsid w:val="002C0002"/>
    <w:rsid w:val="002C7A8D"/>
    <w:rsid w:val="002D3989"/>
    <w:rsid w:val="002E2C6F"/>
    <w:rsid w:val="002E5380"/>
    <w:rsid w:val="002E54BC"/>
    <w:rsid w:val="002E5C99"/>
    <w:rsid w:val="002E6469"/>
    <w:rsid w:val="002F275B"/>
    <w:rsid w:val="002F36DE"/>
    <w:rsid w:val="002F4AE6"/>
    <w:rsid w:val="002F576F"/>
    <w:rsid w:val="00300A3D"/>
    <w:rsid w:val="003051A7"/>
    <w:rsid w:val="003058A0"/>
    <w:rsid w:val="00305AAF"/>
    <w:rsid w:val="00307D0E"/>
    <w:rsid w:val="00310EA2"/>
    <w:rsid w:val="00313D1E"/>
    <w:rsid w:val="00316229"/>
    <w:rsid w:val="00320425"/>
    <w:rsid w:val="003233D8"/>
    <w:rsid w:val="00323D96"/>
    <w:rsid w:val="00331EE1"/>
    <w:rsid w:val="003346DF"/>
    <w:rsid w:val="00341149"/>
    <w:rsid w:val="00341F5F"/>
    <w:rsid w:val="00345BEA"/>
    <w:rsid w:val="00345C0E"/>
    <w:rsid w:val="003466C5"/>
    <w:rsid w:val="003517B2"/>
    <w:rsid w:val="003543ED"/>
    <w:rsid w:val="00356297"/>
    <w:rsid w:val="00356D58"/>
    <w:rsid w:val="00357321"/>
    <w:rsid w:val="00360A55"/>
    <w:rsid w:val="00362619"/>
    <w:rsid w:val="0036472D"/>
    <w:rsid w:val="00365251"/>
    <w:rsid w:val="00366AD8"/>
    <w:rsid w:val="00376263"/>
    <w:rsid w:val="00380B7F"/>
    <w:rsid w:val="00381042"/>
    <w:rsid w:val="0038201D"/>
    <w:rsid w:val="00382236"/>
    <w:rsid w:val="00382B4E"/>
    <w:rsid w:val="0038315C"/>
    <w:rsid w:val="00386CE4"/>
    <w:rsid w:val="003874B9"/>
    <w:rsid w:val="00387958"/>
    <w:rsid w:val="0039089F"/>
    <w:rsid w:val="00390FDB"/>
    <w:rsid w:val="003923FF"/>
    <w:rsid w:val="00393974"/>
    <w:rsid w:val="00395A10"/>
    <w:rsid w:val="00397672"/>
    <w:rsid w:val="003A23D3"/>
    <w:rsid w:val="003A2984"/>
    <w:rsid w:val="003A484D"/>
    <w:rsid w:val="003A5831"/>
    <w:rsid w:val="003A5EFF"/>
    <w:rsid w:val="003A622C"/>
    <w:rsid w:val="003A7A1A"/>
    <w:rsid w:val="003B6C0A"/>
    <w:rsid w:val="003C0A9F"/>
    <w:rsid w:val="003C0BC5"/>
    <w:rsid w:val="003C1BB6"/>
    <w:rsid w:val="003C7EEA"/>
    <w:rsid w:val="003D0A6A"/>
    <w:rsid w:val="003D0EA7"/>
    <w:rsid w:val="003D2A47"/>
    <w:rsid w:val="003D5280"/>
    <w:rsid w:val="003D6F00"/>
    <w:rsid w:val="003E071C"/>
    <w:rsid w:val="003E347F"/>
    <w:rsid w:val="003E5479"/>
    <w:rsid w:val="003E6038"/>
    <w:rsid w:val="003F5D9E"/>
    <w:rsid w:val="003F68A9"/>
    <w:rsid w:val="003F7AA0"/>
    <w:rsid w:val="00402598"/>
    <w:rsid w:val="0040262D"/>
    <w:rsid w:val="00403CC1"/>
    <w:rsid w:val="00404F20"/>
    <w:rsid w:val="004062ED"/>
    <w:rsid w:val="00410C6D"/>
    <w:rsid w:val="0041145C"/>
    <w:rsid w:val="00411DD6"/>
    <w:rsid w:val="00415CD0"/>
    <w:rsid w:val="00416328"/>
    <w:rsid w:val="004208A3"/>
    <w:rsid w:val="00421188"/>
    <w:rsid w:val="00421192"/>
    <w:rsid w:val="00422D8C"/>
    <w:rsid w:val="004239B7"/>
    <w:rsid w:val="00423D26"/>
    <w:rsid w:val="0042424E"/>
    <w:rsid w:val="00424976"/>
    <w:rsid w:val="00424CDD"/>
    <w:rsid w:val="00425B54"/>
    <w:rsid w:val="00426083"/>
    <w:rsid w:val="00427D0F"/>
    <w:rsid w:val="00435E4C"/>
    <w:rsid w:val="00436097"/>
    <w:rsid w:val="00436F16"/>
    <w:rsid w:val="004419CD"/>
    <w:rsid w:val="004439E0"/>
    <w:rsid w:val="00444C57"/>
    <w:rsid w:val="00447475"/>
    <w:rsid w:val="004525CD"/>
    <w:rsid w:val="00453731"/>
    <w:rsid w:val="004572E9"/>
    <w:rsid w:val="004603E4"/>
    <w:rsid w:val="004635A0"/>
    <w:rsid w:val="004642B2"/>
    <w:rsid w:val="00466F42"/>
    <w:rsid w:val="00471F19"/>
    <w:rsid w:val="004725D2"/>
    <w:rsid w:val="00473D32"/>
    <w:rsid w:val="004775EA"/>
    <w:rsid w:val="00477689"/>
    <w:rsid w:val="00485263"/>
    <w:rsid w:val="00486022"/>
    <w:rsid w:val="00486C80"/>
    <w:rsid w:val="0049403F"/>
    <w:rsid w:val="0049504D"/>
    <w:rsid w:val="004971C8"/>
    <w:rsid w:val="00497BBB"/>
    <w:rsid w:val="004A0C64"/>
    <w:rsid w:val="004A4295"/>
    <w:rsid w:val="004A7043"/>
    <w:rsid w:val="004B100A"/>
    <w:rsid w:val="004B1814"/>
    <w:rsid w:val="004B2B7A"/>
    <w:rsid w:val="004B2F8B"/>
    <w:rsid w:val="004B5EDC"/>
    <w:rsid w:val="004B6A55"/>
    <w:rsid w:val="004C0D65"/>
    <w:rsid w:val="004C5CB1"/>
    <w:rsid w:val="004C61C2"/>
    <w:rsid w:val="004D06CB"/>
    <w:rsid w:val="004D3028"/>
    <w:rsid w:val="004D5D0F"/>
    <w:rsid w:val="004D5FD6"/>
    <w:rsid w:val="004E0DFE"/>
    <w:rsid w:val="004E260E"/>
    <w:rsid w:val="004E3E4E"/>
    <w:rsid w:val="004E40AC"/>
    <w:rsid w:val="004E439D"/>
    <w:rsid w:val="004E7415"/>
    <w:rsid w:val="004F0CC5"/>
    <w:rsid w:val="004F14DC"/>
    <w:rsid w:val="004F1FA4"/>
    <w:rsid w:val="004F2B46"/>
    <w:rsid w:val="004F4011"/>
    <w:rsid w:val="004F47A5"/>
    <w:rsid w:val="004F50A3"/>
    <w:rsid w:val="004F5719"/>
    <w:rsid w:val="004F5F20"/>
    <w:rsid w:val="004F653C"/>
    <w:rsid w:val="004F694E"/>
    <w:rsid w:val="00500631"/>
    <w:rsid w:val="0050208F"/>
    <w:rsid w:val="0050310F"/>
    <w:rsid w:val="005033A6"/>
    <w:rsid w:val="00506972"/>
    <w:rsid w:val="00511436"/>
    <w:rsid w:val="0051196D"/>
    <w:rsid w:val="005119F1"/>
    <w:rsid w:val="005126EF"/>
    <w:rsid w:val="005129CD"/>
    <w:rsid w:val="005141BB"/>
    <w:rsid w:val="00521E07"/>
    <w:rsid w:val="00523B6F"/>
    <w:rsid w:val="00526292"/>
    <w:rsid w:val="005274B6"/>
    <w:rsid w:val="005301E8"/>
    <w:rsid w:val="00531063"/>
    <w:rsid w:val="00534444"/>
    <w:rsid w:val="0053477A"/>
    <w:rsid w:val="00542E44"/>
    <w:rsid w:val="00543E6C"/>
    <w:rsid w:val="00546747"/>
    <w:rsid w:val="00551808"/>
    <w:rsid w:val="00552483"/>
    <w:rsid w:val="005530A4"/>
    <w:rsid w:val="005535B3"/>
    <w:rsid w:val="00553947"/>
    <w:rsid w:val="00554EB2"/>
    <w:rsid w:val="005644F5"/>
    <w:rsid w:val="005674DB"/>
    <w:rsid w:val="00570C5D"/>
    <w:rsid w:val="00583F3E"/>
    <w:rsid w:val="0058509F"/>
    <w:rsid w:val="0058539F"/>
    <w:rsid w:val="00586C41"/>
    <w:rsid w:val="00592306"/>
    <w:rsid w:val="005926A6"/>
    <w:rsid w:val="0059672F"/>
    <w:rsid w:val="005A0323"/>
    <w:rsid w:val="005A27B9"/>
    <w:rsid w:val="005A4342"/>
    <w:rsid w:val="005A6C00"/>
    <w:rsid w:val="005B0555"/>
    <w:rsid w:val="005B2F5C"/>
    <w:rsid w:val="005C0DD6"/>
    <w:rsid w:val="005C153D"/>
    <w:rsid w:val="005C1AFA"/>
    <w:rsid w:val="005C3AB5"/>
    <w:rsid w:val="005C5201"/>
    <w:rsid w:val="005C6439"/>
    <w:rsid w:val="005C6BB9"/>
    <w:rsid w:val="005C783C"/>
    <w:rsid w:val="005D0709"/>
    <w:rsid w:val="005D0BF2"/>
    <w:rsid w:val="005D2444"/>
    <w:rsid w:val="005D2CF9"/>
    <w:rsid w:val="005D5ECF"/>
    <w:rsid w:val="005D6CE0"/>
    <w:rsid w:val="005D6EFC"/>
    <w:rsid w:val="005E0AE3"/>
    <w:rsid w:val="005F0816"/>
    <w:rsid w:val="005F08F4"/>
    <w:rsid w:val="005F1463"/>
    <w:rsid w:val="005F5ABA"/>
    <w:rsid w:val="00603C1C"/>
    <w:rsid w:val="006068C3"/>
    <w:rsid w:val="00607303"/>
    <w:rsid w:val="00610522"/>
    <w:rsid w:val="00610E74"/>
    <w:rsid w:val="00614036"/>
    <w:rsid w:val="0061551F"/>
    <w:rsid w:val="0061570D"/>
    <w:rsid w:val="00621CF0"/>
    <w:rsid w:val="00622969"/>
    <w:rsid w:val="006253F3"/>
    <w:rsid w:val="00626567"/>
    <w:rsid w:val="00634244"/>
    <w:rsid w:val="006373CA"/>
    <w:rsid w:val="00644EEB"/>
    <w:rsid w:val="006460E4"/>
    <w:rsid w:val="0064637A"/>
    <w:rsid w:val="00647567"/>
    <w:rsid w:val="006479A4"/>
    <w:rsid w:val="00651218"/>
    <w:rsid w:val="00652C46"/>
    <w:rsid w:val="00661CB9"/>
    <w:rsid w:val="00662E7C"/>
    <w:rsid w:val="00664212"/>
    <w:rsid w:val="0066546F"/>
    <w:rsid w:val="00667E8F"/>
    <w:rsid w:val="00670FDA"/>
    <w:rsid w:val="00671605"/>
    <w:rsid w:val="00680384"/>
    <w:rsid w:val="00680B79"/>
    <w:rsid w:val="00685F5A"/>
    <w:rsid w:val="00686676"/>
    <w:rsid w:val="00686C13"/>
    <w:rsid w:val="006929AE"/>
    <w:rsid w:val="00692F40"/>
    <w:rsid w:val="006936B4"/>
    <w:rsid w:val="00694636"/>
    <w:rsid w:val="006966B3"/>
    <w:rsid w:val="00697099"/>
    <w:rsid w:val="006A1C7C"/>
    <w:rsid w:val="006A32B0"/>
    <w:rsid w:val="006A3482"/>
    <w:rsid w:val="006A387A"/>
    <w:rsid w:val="006A4AD3"/>
    <w:rsid w:val="006A65BA"/>
    <w:rsid w:val="006B0FE3"/>
    <w:rsid w:val="006B1DA1"/>
    <w:rsid w:val="006B318F"/>
    <w:rsid w:val="006B53D8"/>
    <w:rsid w:val="006C1694"/>
    <w:rsid w:val="006C7867"/>
    <w:rsid w:val="006C7C58"/>
    <w:rsid w:val="006D2DF5"/>
    <w:rsid w:val="006D5073"/>
    <w:rsid w:val="006D599F"/>
    <w:rsid w:val="006D6F20"/>
    <w:rsid w:val="006E1FB0"/>
    <w:rsid w:val="006E2CFC"/>
    <w:rsid w:val="006E5BA2"/>
    <w:rsid w:val="006E6199"/>
    <w:rsid w:val="006E6414"/>
    <w:rsid w:val="006E718C"/>
    <w:rsid w:val="006E737B"/>
    <w:rsid w:val="006E747F"/>
    <w:rsid w:val="006F15DE"/>
    <w:rsid w:val="006F1BB7"/>
    <w:rsid w:val="006F56A7"/>
    <w:rsid w:val="006F6F52"/>
    <w:rsid w:val="00702789"/>
    <w:rsid w:val="0070396F"/>
    <w:rsid w:val="00704844"/>
    <w:rsid w:val="00710F7E"/>
    <w:rsid w:val="00720F11"/>
    <w:rsid w:val="00721F38"/>
    <w:rsid w:val="007225B6"/>
    <w:rsid w:val="0072300D"/>
    <w:rsid w:val="00725DB9"/>
    <w:rsid w:val="00726985"/>
    <w:rsid w:val="0072757B"/>
    <w:rsid w:val="00727C58"/>
    <w:rsid w:val="00730BBE"/>
    <w:rsid w:val="00733A0B"/>
    <w:rsid w:val="0074201F"/>
    <w:rsid w:val="00744426"/>
    <w:rsid w:val="00747937"/>
    <w:rsid w:val="00752FB6"/>
    <w:rsid w:val="007546F1"/>
    <w:rsid w:val="0075657C"/>
    <w:rsid w:val="00757C63"/>
    <w:rsid w:val="00757CC1"/>
    <w:rsid w:val="00757F78"/>
    <w:rsid w:val="00763BEB"/>
    <w:rsid w:val="007651B3"/>
    <w:rsid w:val="00766854"/>
    <w:rsid w:val="007679FA"/>
    <w:rsid w:val="00773047"/>
    <w:rsid w:val="00773383"/>
    <w:rsid w:val="00777E9E"/>
    <w:rsid w:val="00780058"/>
    <w:rsid w:val="00780670"/>
    <w:rsid w:val="00790469"/>
    <w:rsid w:val="007921B7"/>
    <w:rsid w:val="0079411B"/>
    <w:rsid w:val="007A0288"/>
    <w:rsid w:val="007A5A5D"/>
    <w:rsid w:val="007A6688"/>
    <w:rsid w:val="007B092C"/>
    <w:rsid w:val="007B094B"/>
    <w:rsid w:val="007C05B2"/>
    <w:rsid w:val="007C09B6"/>
    <w:rsid w:val="007C102C"/>
    <w:rsid w:val="007C2716"/>
    <w:rsid w:val="007C2FCC"/>
    <w:rsid w:val="007D173E"/>
    <w:rsid w:val="007D426C"/>
    <w:rsid w:val="007D51EA"/>
    <w:rsid w:val="007D64CC"/>
    <w:rsid w:val="007E3D90"/>
    <w:rsid w:val="007E4997"/>
    <w:rsid w:val="007E5B41"/>
    <w:rsid w:val="007F0A7A"/>
    <w:rsid w:val="007F3F22"/>
    <w:rsid w:val="007F58A1"/>
    <w:rsid w:val="007F7C5F"/>
    <w:rsid w:val="00801C4D"/>
    <w:rsid w:val="00804ED1"/>
    <w:rsid w:val="0080549D"/>
    <w:rsid w:val="008108DC"/>
    <w:rsid w:val="00810B53"/>
    <w:rsid w:val="00811797"/>
    <w:rsid w:val="008158A4"/>
    <w:rsid w:val="0081645E"/>
    <w:rsid w:val="008168FA"/>
    <w:rsid w:val="008214F2"/>
    <w:rsid w:val="0082361C"/>
    <w:rsid w:val="00824C5B"/>
    <w:rsid w:val="00825E03"/>
    <w:rsid w:val="00827976"/>
    <w:rsid w:val="0083143A"/>
    <w:rsid w:val="00833948"/>
    <w:rsid w:val="00834E1B"/>
    <w:rsid w:val="00836011"/>
    <w:rsid w:val="0084084F"/>
    <w:rsid w:val="0084363F"/>
    <w:rsid w:val="008436AA"/>
    <w:rsid w:val="0084542E"/>
    <w:rsid w:val="008504BB"/>
    <w:rsid w:val="00850927"/>
    <w:rsid w:val="00851143"/>
    <w:rsid w:val="00851C73"/>
    <w:rsid w:val="00852021"/>
    <w:rsid w:val="008562DA"/>
    <w:rsid w:val="00856F72"/>
    <w:rsid w:val="008642AB"/>
    <w:rsid w:val="008659B3"/>
    <w:rsid w:val="00866805"/>
    <w:rsid w:val="0086685A"/>
    <w:rsid w:val="00870670"/>
    <w:rsid w:val="008722BE"/>
    <w:rsid w:val="00875280"/>
    <w:rsid w:val="008768E0"/>
    <w:rsid w:val="00880894"/>
    <w:rsid w:val="00884CF6"/>
    <w:rsid w:val="008860C7"/>
    <w:rsid w:val="0088622E"/>
    <w:rsid w:val="00887E5F"/>
    <w:rsid w:val="00892B7A"/>
    <w:rsid w:val="00894408"/>
    <w:rsid w:val="0089493A"/>
    <w:rsid w:val="008A1FDC"/>
    <w:rsid w:val="008A2AD8"/>
    <w:rsid w:val="008A2FE8"/>
    <w:rsid w:val="008A5926"/>
    <w:rsid w:val="008A6E76"/>
    <w:rsid w:val="008A6E96"/>
    <w:rsid w:val="008A7691"/>
    <w:rsid w:val="008B0C2A"/>
    <w:rsid w:val="008B1B49"/>
    <w:rsid w:val="008B3114"/>
    <w:rsid w:val="008B6E69"/>
    <w:rsid w:val="008B7615"/>
    <w:rsid w:val="008C06ED"/>
    <w:rsid w:val="008C22D6"/>
    <w:rsid w:val="008C4065"/>
    <w:rsid w:val="008C5152"/>
    <w:rsid w:val="008D126D"/>
    <w:rsid w:val="008D3A42"/>
    <w:rsid w:val="008D636A"/>
    <w:rsid w:val="008E140C"/>
    <w:rsid w:val="008E3607"/>
    <w:rsid w:val="008E36C1"/>
    <w:rsid w:val="008E386C"/>
    <w:rsid w:val="008E3E13"/>
    <w:rsid w:val="008E7556"/>
    <w:rsid w:val="008F1AC1"/>
    <w:rsid w:val="008F31AC"/>
    <w:rsid w:val="008F3260"/>
    <w:rsid w:val="008F33AD"/>
    <w:rsid w:val="009012A7"/>
    <w:rsid w:val="00903945"/>
    <w:rsid w:val="00903AAB"/>
    <w:rsid w:val="00904543"/>
    <w:rsid w:val="009045FE"/>
    <w:rsid w:val="009069C4"/>
    <w:rsid w:val="009112C5"/>
    <w:rsid w:val="009126A2"/>
    <w:rsid w:val="00912E76"/>
    <w:rsid w:val="0091318B"/>
    <w:rsid w:val="009256F9"/>
    <w:rsid w:val="009309F4"/>
    <w:rsid w:val="00932003"/>
    <w:rsid w:val="00932D3C"/>
    <w:rsid w:val="009342DD"/>
    <w:rsid w:val="009343FA"/>
    <w:rsid w:val="00937CE5"/>
    <w:rsid w:val="00940F09"/>
    <w:rsid w:val="00943557"/>
    <w:rsid w:val="00944053"/>
    <w:rsid w:val="009456BA"/>
    <w:rsid w:val="00952387"/>
    <w:rsid w:val="009523DA"/>
    <w:rsid w:val="00954335"/>
    <w:rsid w:val="00954F30"/>
    <w:rsid w:val="0095531E"/>
    <w:rsid w:val="009553BB"/>
    <w:rsid w:val="00955F57"/>
    <w:rsid w:val="00956603"/>
    <w:rsid w:val="0097134A"/>
    <w:rsid w:val="00976D94"/>
    <w:rsid w:val="009772CC"/>
    <w:rsid w:val="00983909"/>
    <w:rsid w:val="00990B69"/>
    <w:rsid w:val="009945C5"/>
    <w:rsid w:val="00995BD5"/>
    <w:rsid w:val="009974B7"/>
    <w:rsid w:val="009979CD"/>
    <w:rsid w:val="00997A44"/>
    <w:rsid w:val="00997C52"/>
    <w:rsid w:val="009A6B9D"/>
    <w:rsid w:val="009A74F1"/>
    <w:rsid w:val="009B4F61"/>
    <w:rsid w:val="009B500E"/>
    <w:rsid w:val="009C099E"/>
    <w:rsid w:val="009C3A96"/>
    <w:rsid w:val="009C7539"/>
    <w:rsid w:val="009D2656"/>
    <w:rsid w:val="009D477E"/>
    <w:rsid w:val="009E0163"/>
    <w:rsid w:val="009E1E89"/>
    <w:rsid w:val="009E2D31"/>
    <w:rsid w:val="009E550C"/>
    <w:rsid w:val="009E5FC8"/>
    <w:rsid w:val="009E6D7F"/>
    <w:rsid w:val="009E7DA6"/>
    <w:rsid w:val="009F4A87"/>
    <w:rsid w:val="009F5B16"/>
    <w:rsid w:val="009F6C4B"/>
    <w:rsid w:val="00A06C69"/>
    <w:rsid w:val="00A079DA"/>
    <w:rsid w:val="00A07E88"/>
    <w:rsid w:val="00A12435"/>
    <w:rsid w:val="00A155A9"/>
    <w:rsid w:val="00A23D11"/>
    <w:rsid w:val="00A303E3"/>
    <w:rsid w:val="00A3074D"/>
    <w:rsid w:val="00A30B12"/>
    <w:rsid w:val="00A326B6"/>
    <w:rsid w:val="00A35092"/>
    <w:rsid w:val="00A36A28"/>
    <w:rsid w:val="00A37776"/>
    <w:rsid w:val="00A438A7"/>
    <w:rsid w:val="00A43CAE"/>
    <w:rsid w:val="00A43E89"/>
    <w:rsid w:val="00A4671E"/>
    <w:rsid w:val="00A52AB0"/>
    <w:rsid w:val="00A64309"/>
    <w:rsid w:val="00A65DAC"/>
    <w:rsid w:val="00A65E55"/>
    <w:rsid w:val="00A66776"/>
    <w:rsid w:val="00A75DFB"/>
    <w:rsid w:val="00A76124"/>
    <w:rsid w:val="00A76B1D"/>
    <w:rsid w:val="00A77CCC"/>
    <w:rsid w:val="00A83E31"/>
    <w:rsid w:val="00A87000"/>
    <w:rsid w:val="00A8751F"/>
    <w:rsid w:val="00A93192"/>
    <w:rsid w:val="00A93676"/>
    <w:rsid w:val="00A93B08"/>
    <w:rsid w:val="00A93CDA"/>
    <w:rsid w:val="00A94C45"/>
    <w:rsid w:val="00AA076B"/>
    <w:rsid w:val="00AA1989"/>
    <w:rsid w:val="00AA4C27"/>
    <w:rsid w:val="00AA5570"/>
    <w:rsid w:val="00AB06AC"/>
    <w:rsid w:val="00AB1C9C"/>
    <w:rsid w:val="00AB2BD4"/>
    <w:rsid w:val="00AC28F7"/>
    <w:rsid w:val="00AC46D6"/>
    <w:rsid w:val="00AC5B3F"/>
    <w:rsid w:val="00AC73A4"/>
    <w:rsid w:val="00AD33DB"/>
    <w:rsid w:val="00AD516D"/>
    <w:rsid w:val="00AD5F7E"/>
    <w:rsid w:val="00AD630C"/>
    <w:rsid w:val="00AD6B59"/>
    <w:rsid w:val="00AE1212"/>
    <w:rsid w:val="00AE5D9D"/>
    <w:rsid w:val="00AE6C32"/>
    <w:rsid w:val="00AE7E69"/>
    <w:rsid w:val="00AF0EAC"/>
    <w:rsid w:val="00AF1895"/>
    <w:rsid w:val="00AF2168"/>
    <w:rsid w:val="00AF5B31"/>
    <w:rsid w:val="00B012BC"/>
    <w:rsid w:val="00B01DEF"/>
    <w:rsid w:val="00B02986"/>
    <w:rsid w:val="00B0370E"/>
    <w:rsid w:val="00B03C13"/>
    <w:rsid w:val="00B15743"/>
    <w:rsid w:val="00B20C47"/>
    <w:rsid w:val="00B232E3"/>
    <w:rsid w:val="00B23D7C"/>
    <w:rsid w:val="00B244C2"/>
    <w:rsid w:val="00B25E75"/>
    <w:rsid w:val="00B324AF"/>
    <w:rsid w:val="00B33C2F"/>
    <w:rsid w:val="00B35F54"/>
    <w:rsid w:val="00B3625C"/>
    <w:rsid w:val="00B403BE"/>
    <w:rsid w:val="00B42181"/>
    <w:rsid w:val="00B438BF"/>
    <w:rsid w:val="00B52625"/>
    <w:rsid w:val="00B57140"/>
    <w:rsid w:val="00B572AA"/>
    <w:rsid w:val="00B72515"/>
    <w:rsid w:val="00B74660"/>
    <w:rsid w:val="00B77D8E"/>
    <w:rsid w:val="00B81E6B"/>
    <w:rsid w:val="00B827C2"/>
    <w:rsid w:val="00B84169"/>
    <w:rsid w:val="00B85531"/>
    <w:rsid w:val="00B8704C"/>
    <w:rsid w:val="00B94711"/>
    <w:rsid w:val="00B97154"/>
    <w:rsid w:val="00BA150D"/>
    <w:rsid w:val="00BA62B4"/>
    <w:rsid w:val="00BB2D4F"/>
    <w:rsid w:val="00BB3E29"/>
    <w:rsid w:val="00BB7212"/>
    <w:rsid w:val="00BC3ACE"/>
    <w:rsid w:val="00BC3D80"/>
    <w:rsid w:val="00BC4414"/>
    <w:rsid w:val="00BD0899"/>
    <w:rsid w:val="00BD23A4"/>
    <w:rsid w:val="00BD5289"/>
    <w:rsid w:val="00BD7913"/>
    <w:rsid w:val="00BE03DE"/>
    <w:rsid w:val="00BE0A17"/>
    <w:rsid w:val="00BE3165"/>
    <w:rsid w:val="00BE7E32"/>
    <w:rsid w:val="00BF07B7"/>
    <w:rsid w:val="00BF7541"/>
    <w:rsid w:val="00BF7715"/>
    <w:rsid w:val="00C02F2A"/>
    <w:rsid w:val="00C04C75"/>
    <w:rsid w:val="00C111A1"/>
    <w:rsid w:val="00C114F0"/>
    <w:rsid w:val="00C12D92"/>
    <w:rsid w:val="00C21343"/>
    <w:rsid w:val="00C23D83"/>
    <w:rsid w:val="00C30C5B"/>
    <w:rsid w:val="00C37CF8"/>
    <w:rsid w:val="00C41698"/>
    <w:rsid w:val="00C45730"/>
    <w:rsid w:val="00C465DC"/>
    <w:rsid w:val="00C46A4C"/>
    <w:rsid w:val="00C47125"/>
    <w:rsid w:val="00C512C3"/>
    <w:rsid w:val="00C52A99"/>
    <w:rsid w:val="00C53961"/>
    <w:rsid w:val="00C54A75"/>
    <w:rsid w:val="00C54F54"/>
    <w:rsid w:val="00C5705E"/>
    <w:rsid w:val="00C57404"/>
    <w:rsid w:val="00C61A9D"/>
    <w:rsid w:val="00C61DBA"/>
    <w:rsid w:val="00C61DF2"/>
    <w:rsid w:val="00C6363A"/>
    <w:rsid w:val="00C668AD"/>
    <w:rsid w:val="00C70927"/>
    <w:rsid w:val="00C72621"/>
    <w:rsid w:val="00C77A61"/>
    <w:rsid w:val="00C80108"/>
    <w:rsid w:val="00C816AD"/>
    <w:rsid w:val="00C85C66"/>
    <w:rsid w:val="00C85D27"/>
    <w:rsid w:val="00C930E1"/>
    <w:rsid w:val="00C93FD9"/>
    <w:rsid w:val="00C9670F"/>
    <w:rsid w:val="00C96BE7"/>
    <w:rsid w:val="00CA7F80"/>
    <w:rsid w:val="00CB0D1A"/>
    <w:rsid w:val="00CB2E4D"/>
    <w:rsid w:val="00CB38A2"/>
    <w:rsid w:val="00CB4A1A"/>
    <w:rsid w:val="00CB6DC6"/>
    <w:rsid w:val="00CB70ED"/>
    <w:rsid w:val="00CC0CF2"/>
    <w:rsid w:val="00CC5DAB"/>
    <w:rsid w:val="00CC6F06"/>
    <w:rsid w:val="00CC7305"/>
    <w:rsid w:val="00CD56C6"/>
    <w:rsid w:val="00CD5915"/>
    <w:rsid w:val="00CE014E"/>
    <w:rsid w:val="00CE28A4"/>
    <w:rsid w:val="00CE3C73"/>
    <w:rsid w:val="00CE47CE"/>
    <w:rsid w:val="00CE4D06"/>
    <w:rsid w:val="00CE50AE"/>
    <w:rsid w:val="00CE7B2F"/>
    <w:rsid w:val="00CF00B5"/>
    <w:rsid w:val="00CF035A"/>
    <w:rsid w:val="00CF1072"/>
    <w:rsid w:val="00CF1C96"/>
    <w:rsid w:val="00CF4065"/>
    <w:rsid w:val="00CF4BDD"/>
    <w:rsid w:val="00CF6EA3"/>
    <w:rsid w:val="00D00489"/>
    <w:rsid w:val="00D0309A"/>
    <w:rsid w:val="00D05A99"/>
    <w:rsid w:val="00D10DCE"/>
    <w:rsid w:val="00D12BFA"/>
    <w:rsid w:val="00D15D19"/>
    <w:rsid w:val="00D20095"/>
    <w:rsid w:val="00D20174"/>
    <w:rsid w:val="00D205AE"/>
    <w:rsid w:val="00D2238D"/>
    <w:rsid w:val="00D25043"/>
    <w:rsid w:val="00D31126"/>
    <w:rsid w:val="00D3500E"/>
    <w:rsid w:val="00D351EC"/>
    <w:rsid w:val="00D35E68"/>
    <w:rsid w:val="00D365AD"/>
    <w:rsid w:val="00D40395"/>
    <w:rsid w:val="00D40530"/>
    <w:rsid w:val="00D43A0C"/>
    <w:rsid w:val="00D46230"/>
    <w:rsid w:val="00D46B6A"/>
    <w:rsid w:val="00D47416"/>
    <w:rsid w:val="00D47E7F"/>
    <w:rsid w:val="00D50F88"/>
    <w:rsid w:val="00D55958"/>
    <w:rsid w:val="00D56413"/>
    <w:rsid w:val="00D615DF"/>
    <w:rsid w:val="00D62BD8"/>
    <w:rsid w:val="00D67A88"/>
    <w:rsid w:val="00D70493"/>
    <w:rsid w:val="00D738BC"/>
    <w:rsid w:val="00D73DC5"/>
    <w:rsid w:val="00D74CD3"/>
    <w:rsid w:val="00D75A6B"/>
    <w:rsid w:val="00D75BDD"/>
    <w:rsid w:val="00D835BE"/>
    <w:rsid w:val="00D93264"/>
    <w:rsid w:val="00D942D2"/>
    <w:rsid w:val="00DA010E"/>
    <w:rsid w:val="00DA16C8"/>
    <w:rsid w:val="00DA4C11"/>
    <w:rsid w:val="00DA5C11"/>
    <w:rsid w:val="00DA66C6"/>
    <w:rsid w:val="00DA6ABB"/>
    <w:rsid w:val="00DA708A"/>
    <w:rsid w:val="00DB3B67"/>
    <w:rsid w:val="00DB4F06"/>
    <w:rsid w:val="00DB6CDF"/>
    <w:rsid w:val="00DB6E73"/>
    <w:rsid w:val="00DC4428"/>
    <w:rsid w:val="00DC4468"/>
    <w:rsid w:val="00DC4DE0"/>
    <w:rsid w:val="00DC5DFE"/>
    <w:rsid w:val="00DD1637"/>
    <w:rsid w:val="00DD1EA7"/>
    <w:rsid w:val="00DD25D6"/>
    <w:rsid w:val="00DD538A"/>
    <w:rsid w:val="00DD7AF6"/>
    <w:rsid w:val="00DD7B1D"/>
    <w:rsid w:val="00DE64BE"/>
    <w:rsid w:val="00DE6E14"/>
    <w:rsid w:val="00DF0BF4"/>
    <w:rsid w:val="00DF195C"/>
    <w:rsid w:val="00DF5F58"/>
    <w:rsid w:val="00DF63A8"/>
    <w:rsid w:val="00E012D4"/>
    <w:rsid w:val="00E01CB0"/>
    <w:rsid w:val="00E02E3F"/>
    <w:rsid w:val="00E0342F"/>
    <w:rsid w:val="00E042AA"/>
    <w:rsid w:val="00E10C28"/>
    <w:rsid w:val="00E11B32"/>
    <w:rsid w:val="00E1615C"/>
    <w:rsid w:val="00E165EF"/>
    <w:rsid w:val="00E203E4"/>
    <w:rsid w:val="00E207B8"/>
    <w:rsid w:val="00E2151E"/>
    <w:rsid w:val="00E21CF7"/>
    <w:rsid w:val="00E22F6D"/>
    <w:rsid w:val="00E26DE3"/>
    <w:rsid w:val="00E36CA4"/>
    <w:rsid w:val="00E371E7"/>
    <w:rsid w:val="00E37B14"/>
    <w:rsid w:val="00E40D35"/>
    <w:rsid w:val="00E4580D"/>
    <w:rsid w:val="00E506BE"/>
    <w:rsid w:val="00E54766"/>
    <w:rsid w:val="00E54D79"/>
    <w:rsid w:val="00E56EF5"/>
    <w:rsid w:val="00E60013"/>
    <w:rsid w:val="00E60317"/>
    <w:rsid w:val="00E6083A"/>
    <w:rsid w:val="00E61359"/>
    <w:rsid w:val="00E61A5D"/>
    <w:rsid w:val="00E62C1A"/>
    <w:rsid w:val="00E65A05"/>
    <w:rsid w:val="00E6644B"/>
    <w:rsid w:val="00E7076B"/>
    <w:rsid w:val="00E7143D"/>
    <w:rsid w:val="00E72083"/>
    <w:rsid w:val="00E72AB8"/>
    <w:rsid w:val="00E73EDF"/>
    <w:rsid w:val="00E74FAF"/>
    <w:rsid w:val="00E7735E"/>
    <w:rsid w:val="00E83F02"/>
    <w:rsid w:val="00E86FEB"/>
    <w:rsid w:val="00E87D23"/>
    <w:rsid w:val="00E905CD"/>
    <w:rsid w:val="00E92602"/>
    <w:rsid w:val="00E95E10"/>
    <w:rsid w:val="00E96670"/>
    <w:rsid w:val="00E97C84"/>
    <w:rsid w:val="00EA0805"/>
    <w:rsid w:val="00EB0DBB"/>
    <w:rsid w:val="00EB1578"/>
    <w:rsid w:val="00EB46F4"/>
    <w:rsid w:val="00EC047D"/>
    <w:rsid w:val="00EC51C5"/>
    <w:rsid w:val="00EC697E"/>
    <w:rsid w:val="00ED05A0"/>
    <w:rsid w:val="00ED05FB"/>
    <w:rsid w:val="00ED4AE1"/>
    <w:rsid w:val="00ED4B13"/>
    <w:rsid w:val="00EE21AA"/>
    <w:rsid w:val="00EE4D17"/>
    <w:rsid w:val="00EF1C35"/>
    <w:rsid w:val="00EF2C3D"/>
    <w:rsid w:val="00EF6503"/>
    <w:rsid w:val="00EF7302"/>
    <w:rsid w:val="00F017B0"/>
    <w:rsid w:val="00F04C30"/>
    <w:rsid w:val="00F06941"/>
    <w:rsid w:val="00F10D87"/>
    <w:rsid w:val="00F16FAA"/>
    <w:rsid w:val="00F23A47"/>
    <w:rsid w:val="00F23A84"/>
    <w:rsid w:val="00F24144"/>
    <w:rsid w:val="00F31CB3"/>
    <w:rsid w:val="00F32342"/>
    <w:rsid w:val="00F35B17"/>
    <w:rsid w:val="00F36336"/>
    <w:rsid w:val="00F42CFB"/>
    <w:rsid w:val="00F431B6"/>
    <w:rsid w:val="00F472C0"/>
    <w:rsid w:val="00F5160F"/>
    <w:rsid w:val="00F52206"/>
    <w:rsid w:val="00F5515C"/>
    <w:rsid w:val="00F57765"/>
    <w:rsid w:val="00F57D32"/>
    <w:rsid w:val="00F609FE"/>
    <w:rsid w:val="00F6301C"/>
    <w:rsid w:val="00F648D5"/>
    <w:rsid w:val="00F64F36"/>
    <w:rsid w:val="00F67057"/>
    <w:rsid w:val="00F6787E"/>
    <w:rsid w:val="00F679D3"/>
    <w:rsid w:val="00F704D5"/>
    <w:rsid w:val="00F736F4"/>
    <w:rsid w:val="00F74717"/>
    <w:rsid w:val="00F85C8E"/>
    <w:rsid w:val="00F946A4"/>
    <w:rsid w:val="00F95561"/>
    <w:rsid w:val="00F95C9A"/>
    <w:rsid w:val="00F96B53"/>
    <w:rsid w:val="00FA1C7D"/>
    <w:rsid w:val="00FB2B63"/>
    <w:rsid w:val="00FB549E"/>
    <w:rsid w:val="00FB57BA"/>
    <w:rsid w:val="00FB7E78"/>
    <w:rsid w:val="00FC14AC"/>
    <w:rsid w:val="00FC5722"/>
    <w:rsid w:val="00FC6770"/>
    <w:rsid w:val="00FC6C9A"/>
    <w:rsid w:val="00FD1297"/>
    <w:rsid w:val="00FD26AE"/>
    <w:rsid w:val="00FD7CD7"/>
    <w:rsid w:val="00FE134B"/>
    <w:rsid w:val="00FE156B"/>
    <w:rsid w:val="00FE2734"/>
    <w:rsid w:val="00FE7113"/>
    <w:rsid w:val="00FE7804"/>
    <w:rsid w:val="00FF02FA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5D19C"/>
  <w15:docId w15:val="{56A8B522-ED28-4529-AE8B-4AF20CCE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C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C114F0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Ttulo2">
    <w:name w:val="heading 2"/>
    <w:basedOn w:val="Normal"/>
    <w:link w:val="Ttulo2Char"/>
    <w:uiPriority w:val="1"/>
    <w:qFormat/>
    <w:rsid w:val="00BD0899"/>
    <w:pPr>
      <w:widowControl w:val="0"/>
      <w:ind w:left="345"/>
      <w:outlineLvl w:val="1"/>
    </w:pPr>
    <w:rPr>
      <w:rFonts w:cstheme="minorBidi"/>
      <w:b/>
      <w:bCs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5E1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B0FE3"/>
    <w:pPr>
      <w:spacing w:before="100" w:beforeAutospacing="1" w:after="119"/>
    </w:pPr>
  </w:style>
  <w:style w:type="paragraph" w:customStyle="1" w:styleId="western">
    <w:name w:val="western"/>
    <w:basedOn w:val="Normal"/>
    <w:rsid w:val="006B0FE3"/>
    <w:pPr>
      <w:spacing w:before="100" w:beforeAutospacing="1" w:after="119"/>
    </w:pPr>
  </w:style>
  <w:style w:type="character" w:styleId="Hyperlink">
    <w:name w:val="Hyperlink"/>
    <w:uiPriority w:val="99"/>
    <w:rsid w:val="006B0FE3"/>
    <w:rPr>
      <w:color w:val="0000FF"/>
      <w:u w:val="single"/>
    </w:rPr>
  </w:style>
  <w:style w:type="paragraph" w:styleId="Cabealho">
    <w:name w:val="header"/>
    <w:basedOn w:val="Normal"/>
    <w:rsid w:val="006B0F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6B0FE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1"/>
    <w:qFormat/>
    <w:rsid w:val="007C2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link w:val="Ttulo3"/>
    <w:uiPriority w:val="9"/>
    <w:semiHidden/>
    <w:rsid w:val="00E95E10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247675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10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DC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A4D87"/>
    <w:pPr>
      <w:ind w:firstLine="1134"/>
      <w:jc w:val="both"/>
    </w:pPr>
    <w:rPr>
      <w:i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A4D87"/>
    <w:rPr>
      <w:i/>
      <w:sz w:val="28"/>
    </w:rPr>
  </w:style>
  <w:style w:type="character" w:customStyle="1" w:styleId="apple-converted-space">
    <w:name w:val="apple-converted-space"/>
    <w:basedOn w:val="Fontepargpadro"/>
    <w:rsid w:val="00500631"/>
  </w:style>
  <w:style w:type="character" w:customStyle="1" w:styleId="Ttulo1Char">
    <w:name w:val="Título 1 Char"/>
    <w:basedOn w:val="Fontepargpadro"/>
    <w:link w:val="Ttulo1"/>
    <w:uiPriority w:val="1"/>
    <w:rsid w:val="00C114F0"/>
    <w:rPr>
      <w:rFonts w:eastAsiaTheme="majorEastAsia" w:cstheme="majorBidi"/>
      <w:color w:val="000000" w:themeColor="text1"/>
      <w:sz w:val="24"/>
      <w:szCs w:val="32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8B1B4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8B1B49"/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1"/>
    <w:rsid w:val="00BD0899"/>
    <w:rPr>
      <w:rFonts w:cstheme="minorBidi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D089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BD0899"/>
    <w:pPr>
      <w:widowControl w:val="0"/>
      <w:spacing w:before="120"/>
      <w:ind w:left="142"/>
    </w:pPr>
    <w:rPr>
      <w:rFonts w:ascii="Calibri" w:eastAsia="Calibri" w:hAnsi="Calibri" w:cstheme="minorBidi"/>
      <w:b/>
      <w:bCs/>
      <w:i/>
      <w:lang w:val="en-US" w:eastAsia="en-US"/>
    </w:rPr>
  </w:style>
  <w:style w:type="paragraph" w:styleId="Sumrio2">
    <w:name w:val="toc 2"/>
    <w:basedOn w:val="Normal"/>
    <w:uiPriority w:val="1"/>
    <w:qFormat/>
    <w:rsid w:val="00BD0899"/>
    <w:pPr>
      <w:widowControl w:val="0"/>
      <w:spacing w:before="117"/>
      <w:ind w:left="38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D089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rsid w:val="00C61DF2"/>
    <w:rPr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C61D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C61D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abealhodoSumrio">
    <w:name w:val="TOC Heading"/>
    <w:basedOn w:val="Ttulo1"/>
    <w:next w:val="Normal"/>
    <w:uiPriority w:val="39"/>
    <w:unhideWhenUsed/>
    <w:qFormat/>
    <w:rsid w:val="000000A2"/>
    <w:pPr>
      <w:spacing w:line="259" w:lineRule="auto"/>
      <w:outlineLvl w:val="9"/>
    </w:pPr>
  </w:style>
  <w:style w:type="character" w:styleId="Refdecomentrio">
    <w:name w:val="annotation reference"/>
    <w:basedOn w:val="Fontepargpadro"/>
    <w:semiHidden/>
    <w:unhideWhenUsed/>
    <w:rsid w:val="00411DD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411D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11DD6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11D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11DD6"/>
    <w:rPr>
      <w:b/>
      <w:bCs/>
    </w:rPr>
  </w:style>
  <w:style w:type="paragraph" w:styleId="Reviso">
    <w:name w:val="Revision"/>
    <w:hidden/>
    <w:uiPriority w:val="99"/>
    <w:semiHidden/>
    <w:rsid w:val="00DF0BF4"/>
    <w:rPr>
      <w:sz w:val="24"/>
      <w:szCs w:val="24"/>
    </w:rPr>
  </w:style>
  <w:style w:type="paragraph" w:customStyle="1" w:styleId="artigo">
    <w:name w:val="artigo"/>
    <w:basedOn w:val="Normal"/>
    <w:rsid w:val="002D3989"/>
    <w:pPr>
      <w:spacing w:before="100" w:beforeAutospacing="1" w:after="100" w:afterAutospacing="1"/>
    </w:pPr>
    <w:rPr>
      <w14:ligatures w14:val="standardContextual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21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n.broedel\Documents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6397-D72D-4B3A-BB18-7DA0B9F7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</Template>
  <TotalTime>2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07 de junho de 2013</vt:lpstr>
    </vt:vector>
  </TitlesOfParts>
  <Company>IPAJM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07 de junho de 2013</dc:title>
  <dc:subject/>
  <dc:creator>Daniela Braga Araujo Zamprogno</dc:creator>
  <cp:keywords/>
  <dc:description/>
  <cp:lastModifiedBy>WALESKA F. MADI</cp:lastModifiedBy>
  <cp:revision>4</cp:revision>
  <cp:lastPrinted>2023-06-29T19:34:00Z</cp:lastPrinted>
  <dcterms:created xsi:type="dcterms:W3CDTF">2023-07-05T15:49:00Z</dcterms:created>
  <dcterms:modified xsi:type="dcterms:W3CDTF">2023-07-05T15:51:00Z</dcterms:modified>
</cp:coreProperties>
</file>