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47E62" w14:textId="6DA853AE" w:rsidR="004441F2" w:rsidRDefault="0009055F" w:rsidP="00F822CB">
      <w:pPr>
        <w:spacing w:line="360" w:lineRule="auto"/>
        <w:jc w:val="center"/>
        <w:rPr>
          <w:rFonts w:ascii="Courier New" w:hAnsi="Courier New" w:cs="Courier New"/>
          <w:b/>
        </w:rPr>
      </w:pPr>
      <w:bookmarkStart w:id="0" w:name="_GoBack"/>
      <w:r w:rsidRPr="00A1125E">
        <w:rPr>
          <w:rFonts w:ascii="Courier New" w:hAnsi="Courier New" w:cs="Courier New"/>
          <w:b/>
        </w:rPr>
        <w:t>ANEXO II</w:t>
      </w:r>
      <w:r w:rsidR="004441F2" w:rsidRPr="00A1125E">
        <w:rPr>
          <w:rFonts w:ascii="Courier New" w:hAnsi="Courier New" w:cs="Courier New"/>
          <w:b/>
        </w:rPr>
        <w:t xml:space="preserve"> - DECLARAÇÃO DO CANDIDATO</w:t>
      </w:r>
      <w:r w:rsidR="00FE287D">
        <w:rPr>
          <w:rFonts w:ascii="Courier New" w:hAnsi="Courier New" w:cs="Courier New"/>
          <w:b/>
        </w:rPr>
        <w:t xml:space="preserve"> (TITULAR E SUPLENTE)</w:t>
      </w:r>
    </w:p>
    <w:bookmarkEnd w:id="0"/>
    <w:p w14:paraId="46CBF7C7" w14:textId="77777777" w:rsidR="00FB410C" w:rsidRDefault="00FB410C" w:rsidP="004441F2">
      <w:pPr>
        <w:spacing w:line="360" w:lineRule="auto"/>
        <w:jc w:val="both"/>
        <w:rPr>
          <w:rFonts w:ascii="Courier New" w:hAnsi="Courier New" w:cs="Courier New"/>
          <w:b/>
        </w:rPr>
      </w:pPr>
    </w:p>
    <w:p w14:paraId="19ED5CDF" w14:textId="5C980219" w:rsidR="00FB410C" w:rsidRPr="00A1125E" w:rsidRDefault="00FB410C" w:rsidP="004441F2">
      <w:pPr>
        <w:spacing w:line="360" w:lineRule="auto"/>
        <w:jc w:val="both"/>
        <w:rPr>
          <w:rFonts w:ascii="Courier New" w:hAnsi="Courier New" w:cs="Courier New"/>
          <w:b/>
        </w:rPr>
      </w:pPr>
      <w:r w:rsidRPr="001E62F6">
        <w:rPr>
          <w:rFonts w:ascii="Courier New" w:hAnsi="Courier New" w:cs="Courier New"/>
          <w:b/>
        </w:rPr>
        <w:t>(DEVERÁ SER FIRMADA UMA DECLARAÇÃO INDIVIDUAL PARA O CANDIDATO TITULAR, BEM COMO PARA O SEU RES</w:t>
      </w:r>
      <w:r w:rsidR="001E62F6">
        <w:rPr>
          <w:rFonts w:ascii="Courier New" w:hAnsi="Courier New" w:cs="Courier New"/>
          <w:b/>
        </w:rPr>
        <w:t>P</w:t>
      </w:r>
      <w:r w:rsidRPr="001E62F6">
        <w:rPr>
          <w:rFonts w:ascii="Courier New" w:hAnsi="Courier New" w:cs="Courier New"/>
          <w:b/>
        </w:rPr>
        <w:t>ECTIVO SUPLENTE)</w:t>
      </w:r>
    </w:p>
    <w:p w14:paraId="77E11E49" w14:textId="77777777" w:rsidR="004441F2" w:rsidRPr="00A1125E" w:rsidRDefault="004441F2" w:rsidP="004441F2">
      <w:pPr>
        <w:spacing w:line="360" w:lineRule="auto"/>
        <w:jc w:val="both"/>
        <w:rPr>
          <w:rFonts w:ascii="Courier New" w:hAnsi="Courier New" w:cs="Courier New"/>
        </w:rPr>
      </w:pPr>
    </w:p>
    <w:p w14:paraId="1253C890" w14:textId="77777777" w:rsidR="004441F2" w:rsidRPr="00A1125E" w:rsidRDefault="004441F2" w:rsidP="004441F2">
      <w:pPr>
        <w:spacing w:line="360" w:lineRule="auto"/>
        <w:jc w:val="both"/>
        <w:rPr>
          <w:rFonts w:ascii="Courier New" w:hAnsi="Courier New" w:cs="Courier New"/>
        </w:rPr>
      </w:pPr>
    </w:p>
    <w:p w14:paraId="454192AC" w14:textId="77777777" w:rsidR="004441F2" w:rsidRPr="00A1125E" w:rsidRDefault="004441F2" w:rsidP="004441F2">
      <w:pPr>
        <w:spacing w:line="360" w:lineRule="auto"/>
        <w:jc w:val="both"/>
        <w:rPr>
          <w:rFonts w:ascii="Courier New" w:hAnsi="Courier New" w:cs="Courier New"/>
        </w:rPr>
      </w:pPr>
    </w:p>
    <w:p w14:paraId="6B29E3B1" w14:textId="4BAEAABE"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Eu,</w:t>
      </w:r>
      <w:r w:rsidRPr="00A1125E">
        <w:rPr>
          <w:rFonts w:ascii="Courier New" w:hAnsi="Courier New" w:cs="Courier New"/>
        </w:rPr>
        <w:tab/>
        <w:t>_,</w:t>
      </w:r>
      <w:r w:rsidR="00152834" w:rsidRPr="00A1125E">
        <w:rPr>
          <w:rFonts w:ascii="Courier New" w:hAnsi="Courier New" w:cs="Courier New"/>
        </w:rPr>
        <w:t xml:space="preserve">   portador   (a)   do   RG  nº</w:t>
      </w:r>
      <w:r w:rsidRPr="00A1125E">
        <w:rPr>
          <w:rFonts w:ascii="Courier New" w:hAnsi="Courier New" w:cs="Courier New"/>
        </w:rPr>
        <w:t>, inscrito (a) no CPF sob o nº</w:t>
      </w:r>
      <w:r w:rsidRPr="00A1125E">
        <w:rPr>
          <w:rFonts w:ascii="Courier New" w:hAnsi="Courier New" w:cs="Courier New"/>
        </w:rPr>
        <w:tab/>
        <w:t>_, DECLARO para todos os efeitos legais, não haver sofrido ou estar cumprindo, no exercício profissional ou de qualquer função pública, penalidade disciplinar de suspensão ou demissão, aplicada por qualquer órgão público ou entidade da esfera federal, estadual ou municipal, bem como, declaro ainda não ter sofrido penalidade administrativa por infração da legislação da seguridade social, inclusive de previdência complementar ou como servidor público.</w:t>
      </w:r>
    </w:p>
    <w:p w14:paraId="4110F902" w14:textId="77777777" w:rsidR="004441F2" w:rsidRPr="00A1125E" w:rsidRDefault="004441F2" w:rsidP="004441F2">
      <w:pPr>
        <w:spacing w:line="360" w:lineRule="auto"/>
        <w:jc w:val="both"/>
        <w:rPr>
          <w:rFonts w:ascii="Courier New" w:hAnsi="Courier New" w:cs="Courier New"/>
        </w:rPr>
      </w:pPr>
    </w:p>
    <w:p w14:paraId="432D975F" w14:textId="7777777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Por ser expressão da verdade, firmo a presente DECLARAÇÃO.</w:t>
      </w:r>
    </w:p>
    <w:p w14:paraId="4714E297" w14:textId="77777777" w:rsidR="004441F2" w:rsidRPr="00A1125E" w:rsidRDefault="004441F2" w:rsidP="004441F2">
      <w:pPr>
        <w:spacing w:line="360" w:lineRule="auto"/>
        <w:jc w:val="both"/>
        <w:rPr>
          <w:rFonts w:ascii="Courier New" w:hAnsi="Courier New" w:cs="Courier New"/>
        </w:rPr>
      </w:pPr>
    </w:p>
    <w:p w14:paraId="074594D9" w14:textId="77777777" w:rsidR="004441F2" w:rsidRPr="00A1125E" w:rsidRDefault="004441F2" w:rsidP="004441F2">
      <w:pPr>
        <w:spacing w:line="360" w:lineRule="auto"/>
        <w:jc w:val="both"/>
        <w:rPr>
          <w:rFonts w:ascii="Courier New" w:hAnsi="Courier New" w:cs="Courier New"/>
        </w:rPr>
      </w:pPr>
    </w:p>
    <w:p w14:paraId="05C1DB9C" w14:textId="7BF7A31C" w:rsidR="004441F2" w:rsidRPr="00A1125E" w:rsidRDefault="00152834" w:rsidP="004441F2">
      <w:pPr>
        <w:spacing w:line="360" w:lineRule="auto"/>
        <w:jc w:val="both"/>
        <w:rPr>
          <w:rFonts w:ascii="Courier New" w:hAnsi="Courier New" w:cs="Courier New"/>
        </w:rPr>
      </w:pPr>
      <w:r w:rsidRPr="00A1125E">
        <w:rPr>
          <w:rFonts w:ascii="Courier New" w:hAnsi="Courier New" w:cs="Courier New"/>
        </w:rPr>
        <w:t>Vitória, data</w:t>
      </w:r>
    </w:p>
    <w:p w14:paraId="7912ADEF" w14:textId="77777777" w:rsidR="004441F2" w:rsidRPr="00A1125E" w:rsidRDefault="004441F2" w:rsidP="004441F2">
      <w:pPr>
        <w:spacing w:line="360" w:lineRule="auto"/>
        <w:jc w:val="both"/>
        <w:rPr>
          <w:rFonts w:ascii="Courier New" w:hAnsi="Courier New" w:cs="Courier New"/>
        </w:rPr>
      </w:pPr>
    </w:p>
    <w:p w14:paraId="5CA7A7DA" w14:textId="77777777" w:rsidR="004441F2" w:rsidRPr="00A1125E" w:rsidRDefault="004441F2" w:rsidP="004441F2">
      <w:pPr>
        <w:spacing w:line="360" w:lineRule="auto"/>
        <w:jc w:val="both"/>
        <w:rPr>
          <w:rFonts w:ascii="Courier New" w:hAnsi="Courier New" w:cs="Courier New"/>
        </w:rPr>
      </w:pPr>
    </w:p>
    <w:p w14:paraId="26DF441E" w14:textId="77777777" w:rsidR="004441F2" w:rsidRPr="00A1125E" w:rsidRDefault="004441F2" w:rsidP="004441F2">
      <w:pPr>
        <w:spacing w:line="360" w:lineRule="auto"/>
        <w:jc w:val="both"/>
        <w:rPr>
          <w:rFonts w:ascii="Courier New" w:hAnsi="Courier New" w:cs="Courier New"/>
        </w:rPr>
      </w:pPr>
    </w:p>
    <w:p w14:paraId="5E44F848" w14:textId="7777777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 xml:space="preserve"> </w:t>
      </w:r>
    </w:p>
    <w:p w14:paraId="16F5C3A4" w14:textId="7777777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DECLARANTE</w:t>
      </w:r>
    </w:p>
    <w:p w14:paraId="6D5F2A1D" w14:textId="490729A4" w:rsidR="006508CF" w:rsidRDefault="004441F2" w:rsidP="004441F2">
      <w:pPr>
        <w:spacing w:line="360" w:lineRule="auto"/>
        <w:jc w:val="both"/>
        <w:rPr>
          <w:rFonts w:ascii="Courier New" w:hAnsi="Courier New" w:cs="Courier New"/>
        </w:rPr>
      </w:pPr>
      <w:r w:rsidRPr="00A1125E">
        <w:rPr>
          <w:rFonts w:ascii="Courier New" w:hAnsi="Courier New" w:cs="Courier New"/>
        </w:rPr>
        <w:t xml:space="preserve"> </w:t>
      </w:r>
    </w:p>
    <w:p w14:paraId="32D5429C" w14:textId="6323B47D" w:rsidR="006508CF" w:rsidRDefault="006508CF">
      <w:pPr>
        <w:rPr>
          <w:rFonts w:ascii="Courier New" w:hAnsi="Courier New" w:cs="Courier New"/>
        </w:rPr>
      </w:pPr>
    </w:p>
    <w:sectPr w:rsidR="006508CF" w:rsidSect="0091318B">
      <w:headerReference w:type="default" r:id="rId8"/>
      <w:footerReference w:type="default" r:id="rId9"/>
      <w:pgSz w:w="11906" w:h="16838"/>
      <w:pgMar w:top="1418" w:right="1701" w:bottom="1134" w:left="170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D012" w14:textId="77777777" w:rsidR="002F50B4" w:rsidRDefault="002F50B4">
      <w:r>
        <w:separator/>
      </w:r>
    </w:p>
  </w:endnote>
  <w:endnote w:type="continuationSeparator" w:id="0">
    <w:p w14:paraId="1DB9287B" w14:textId="77777777" w:rsidR="002F50B4" w:rsidRDefault="002F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1ED5" w14:textId="77777777" w:rsidR="00B732F5" w:rsidRDefault="00B732F5" w:rsidP="00B732F5">
    <w:pPr>
      <w:pStyle w:val="Rodap"/>
      <w:pBdr>
        <w:bottom w:val="single" w:sz="6" w:space="1" w:color="auto"/>
      </w:pBdr>
      <w:rPr>
        <w:rFonts w:ascii="Verdana" w:hAnsi="Verdana"/>
        <w:sz w:val="18"/>
        <w:szCs w:val="18"/>
      </w:rPr>
    </w:pPr>
  </w:p>
  <w:p w14:paraId="585DCBBC" w14:textId="0A1E22D1" w:rsidR="00B732F5" w:rsidRPr="007340D3" w:rsidRDefault="00B732F5" w:rsidP="00B732F5">
    <w:pPr>
      <w:pStyle w:val="Rodap"/>
      <w:jc w:val="center"/>
      <w:rPr>
        <w:rFonts w:ascii="Verdana" w:hAnsi="Verdana"/>
        <w:sz w:val="18"/>
        <w:szCs w:val="18"/>
      </w:rPr>
    </w:pPr>
    <w:r w:rsidRPr="007340D3">
      <w:rPr>
        <w:rFonts w:ascii="Verdana" w:hAnsi="Verdana"/>
        <w:sz w:val="18"/>
        <w:szCs w:val="18"/>
      </w:rPr>
      <w:t xml:space="preserve">Rua Marília de Rezende </w:t>
    </w:r>
    <w:proofErr w:type="spellStart"/>
    <w:r w:rsidRPr="007340D3">
      <w:rPr>
        <w:rFonts w:ascii="Verdana" w:hAnsi="Verdana"/>
        <w:sz w:val="18"/>
        <w:szCs w:val="18"/>
      </w:rPr>
      <w:t>Scarton</w:t>
    </w:r>
    <w:proofErr w:type="spellEnd"/>
    <w:r w:rsidRPr="007340D3">
      <w:rPr>
        <w:rFonts w:ascii="Verdana" w:hAnsi="Verdana"/>
        <w:sz w:val="18"/>
        <w:szCs w:val="18"/>
      </w:rPr>
      <w:t xml:space="preserve"> Coutinho, 180 (S</w:t>
    </w:r>
    <w:r>
      <w:rPr>
        <w:rFonts w:ascii="Verdana" w:hAnsi="Verdana"/>
        <w:sz w:val="18"/>
        <w:szCs w:val="18"/>
      </w:rPr>
      <w:t>ala</w:t>
    </w:r>
    <w:r w:rsidRPr="007340D3">
      <w:rPr>
        <w:rFonts w:ascii="Verdana" w:hAnsi="Verdana"/>
        <w:sz w:val="18"/>
        <w:szCs w:val="18"/>
      </w:rPr>
      <w:t xml:space="preserve">301) - Ed. Fausto </w:t>
    </w:r>
    <w:proofErr w:type="spellStart"/>
    <w:r w:rsidRPr="007340D3">
      <w:rPr>
        <w:rFonts w:ascii="Verdana" w:hAnsi="Verdana"/>
        <w:sz w:val="18"/>
        <w:szCs w:val="18"/>
      </w:rPr>
      <w:t>Dallapicolla</w:t>
    </w:r>
    <w:proofErr w:type="spellEnd"/>
    <w:r w:rsidRPr="007340D3">
      <w:rPr>
        <w:rFonts w:ascii="Verdana" w:hAnsi="Verdana"/>
        <w:sz w:val="18"/>
        <w:szCs w:val="18"/>
      </w:rPr>
      <w:t xml:space="preserve"> Enseada do </w:t>
    </w:r>
    <w:proofErr w:type="spellStart"/>
    <w:r w:rsidRPr="007340D3">
      <w:rPr>
        <w:rFonts w:ascii="Verdana" w:hAnsi="Verdana"/>
        <w:sz w:val="18"/>
        <w:szCs w:val="18"/>
      </w:rPr>
      <w:t>Suá</w:t>
    </w:r>
    <w:proofErr w:type="spellEnd"/>
    <w:r w:rsidRPr="007340D3">
      <w:rPr>
        <w:rFonts w:ascii="Verdana" w:hAnsi="Verdana"/>
        <w:sz w:val="18"/>
        <w:szCs w:val="18"/>
      </w:rPr>
      <w:t>, Vitória, ES, CEP: 29050-410</w:t>
    </w:r>
  </w:p>
  <w:p w14:paraId="215DDCF7" w14:textId="1F14AE04" w:rsidR="00B732F5" w:rsidRPr="00EF6503" w:rsidRDefault="00B732F5" w:rsidP="00B732F5">
    <w:pPr>
      <w:pStyle w:val="Rodap"/>
      <w:jc w:val="center"/>
      <w:rPr>
        <w:rFonts w:ascii="Verdana" w:hAnsi="Verdana"/>
        <w:sz w:val="18"/>
        <w:szCs w:val="18"/>
      </w:rPr>
    </w:pPr>
    <w:r w:rsidRPr="007340D3">
      <w:rPr>
        <w:rFonts w:ascii="Verdana" w:hAnsi="Verdana"/>
        <w:sz w:val="18"/>
        <w:szCs w:val="18"/>
      </w:rPr>
      <w:t>Contato: (27) 3322-9288</w:t>
    </w:r>
    <w:r>
      <w:rPr>
        <w:rFonts w:ascii="Verdana" w:hAnsi="Verdana"/>
        <w:sz w:val="18"/>
        <w:szCs w:val="18"/>
      </w:rPr>
      <w:t xml:space="preserve">/ E-mail: </w:t>
    </w:r>
    <w:r w:rsidR="007560FC">
      <w:rPr>
        <w:rFonts w:ascii="Verdana" w:hAnsi="Verdana"/>
        <w:sz w:val="18"/>
        <w:szCs w:val="18"/>
      </w:rPr>
      <w:t>eleicoesconselhos</w:t>
    </w:r>
    <w:r>
      <w:rPr>
        <w:rFonts w:ascii="Verdana" w:hAnsi="Verdana"/>
        <w:sz w:val="18"/>
        <w:szCs w:val="18"/>
      </w:rPr>
      <w:t>@preves.es.gov.br</w:t>
    </w:r>
  </w:p>
  <w:p w14:paraId="5BD39224" w14:textId="6FBAE221" w:rsidR="00EF6503" w:rsidRPr="00EF6503" w:rsidRDefault="00EF6503" w:rsidP="00EF6503">
    <w:pPr>
      <w:pStyle w:val="Rodap"/>
      <w:jc w:val="cen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D9B3D" w14:textId="77777777" w:rsidR="002F50B4" w:rsidRDefault="002F50B4">
      <w:r>
        <w:separator/>
      </w:r>
    </w:p>
  </w:footnote>
  <w:footnote w:type="continuationSeparator" w:id="0">
    <w:p w14:paraId="6B33671F" w14:textId="77777777" w:rsidR="002F50B4" w:rsidRDefault="002F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EDD7" w14:textId="77777777" w:rsidR="00045557" w:rsidRDefault="00A43E89" w:rsidP="00664212">
    <w:pPr>
      <w:pStyle w:val="Cabealho"/>
      <w:jc w:val="center"/>
    </w:pPr>
    <w:r w:rsidRPr="004C2375">
      <w:rPr>
        <w:noProof/>
      </w:rPr>
      <w:drawing>
        <wp:inline distT="0" distB="0" distL="0" distR="0" wp14:anchorId="41B265ED" wp14:editId="73FD1142">
          <wp:extent cx="2715260" cy="1122045"/>
          <wp:effectExtent l="0" t="0" r="8890" b="1905"/>
          <wp:docPr id="11" name="Imagem 11" descr="C:\Users\awnvi_000\Documents\AAA\PREVES\GT Prev Comp\MONGERAL AEGON\Originais\Logo PRE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nvi_000\Documents\AAA\PREVES\GT Prev Comp\MONGERAL AEGON\Originais\Logo PREV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1122045"/>
                  </a:xfrm>
                  <a:prstGeom prst="rect">
                    <a:avLst/>
                  </a:prstGeom>
                  <a:noFill/>
                  <a:ln>
                    <a:noFill/>
                  </a:ln>
                </pic:spPr>
              </pic:pic>
            </a:graphicData>
          </a:graphic>
        </wp:inline>
      </w:drawing>
    </w:r>
  </w:p>
  <w:p w14:paraId="777A30C9" w14:textId="77777777" w:rsidR="00421188" w:rsidRDefault="00421188" w:rsidP="00421188">
    <w:pPr>
      <w:pStyle w:val="Cabealh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690"/>
    <w:multiLevelType w:val="hybridMultilevel"/>
    <w:tmpl w:val="75BC3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46237B4"/>
    <w:multiLevelType w:val="hybridMultilevel"/>
    <w:tmpl w:val="B972E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7A393C"/>
    <w:multiLevelType w:val="hybridMultilevel"/>
    <w:tmpl w:val="F7D44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433E97"/>
    <w:multiLevelType w:val="hybridMultilevel"/>
    <w:tmpl w:val="F2DC8516"/>
    <w:lvl w:ilvl="0" w:tplc="0A663BF0">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85069C"/>
    <w:multiLevelType w:val="hybridMultilevel"/>
    <w:tmpl w:val="9A7C2E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553580"/>
    <w:multiLevelType w:val="hybridMultilevel"/>
    <w:tmpl w:val="71C2B0F0"/>
    <w:lvl w:ilvl="0" w:tplc="6304150C">
      <w:start w:val="5"/>
      <w:numFmt w:val="bullet"/>
      <w:lvlText w:val="-"/>
      <w:lvlJc w:val="left"/>
      <w:pPr>
        <w:ind w:left="1429" w:hanging="360"/>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21270876"/>
    <w:multiLevelType w:val="hybridMultilevel"/>
    <w:tmpl w:val="C3E0DBBE"/>
    <w:lvl w:ilvl="0" w:tplc="B2C4B54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7B333A7"/>
    <w:multiLevelType w:val="multilevel"/>
    <w:tmpl w:val="9342F8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35F6B"/>
    <w:multiLevelType w:val="hybridMultilevel"/>
    <w:tmpl w:val="CF14AA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BF76FB"/>
    <w:multiLevelType w:val="hybridMultilevel"/>
    <w:tmpl w:val="B832C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CF4F42"/>
    <w:multiLevelType w:val="hybridMultilevel"/>
    <w:tmpl w:val="BD607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0E1C83"/>
    <w:multiLevelType w:val="hybridMultilevel"/>
    <w:tmpl w:val="25DCED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810066E"/>
    <w:multiLevelType w:val="hybridMultilevel"/>
    <w:tmpl w:val="13DAD2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325449"/>
    <w:multiLevelType w:val="hybridMultilevel"/>
    <w:tmpl w:val="115A1C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06BC0"/>
    <w:multiLevelType w:val="multilevel"/>
    <w:tmpl w:val="F822D62E"/>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A5B4318"/>
    <w:multiLevelType w:val="hybridMultilevel"/>
    <w:tmpl w:val="432A1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000BF4"/>
    <w:multiLevelType w:val="hybridMultilevel"/>
    <w:tmpl w:val="79AE8D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5D634A"/>
    <w:multiLevelType w:val="hybridMultilevel"/>
    <w:tmpl w:val="C85609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4FD732C3"/>
    <w:multiLevelType w:val="hybridMultilevel"/>
    <w:tmpl w:val="1F381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9037EAD"/>
    <w:multiLevelType w:val="hybridMultilevel"/>
    <w:tmpl w:val="EB3CF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C27E28"/>
    <w:multiLevelType w:val="hybridMultilevel"/>
    <w:tmpl w:val="1DDE23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5D7651EE"/>
    <w:multiLevelType w:val="hybridMultilevel"/>
    <w:tmpl w:val="C0D41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AB7E92"/>
    <w:multiLevelType w:val="hybridMultilevel"/>
    <w:tmpl w:val="2A66FEA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BE5B51"/>
    <w:multiLevelType w:val="multilevel"/>
    <w:tmpl w:val="A9DE1F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ourier New" w:hAnsi="Courier New" w:cs="Courier New" w:hint="default"/>
        <w:b/>
      </w:rPr>
    </w:lvl>
    <w:lvl w:ilvl="2">
      <w:start w:val="1"/>
      <w:numFmt w:val="decimal"/>
      <w:lvlText w:val="%1.%2.%3."/>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rPr>
        <w:rFonts w:ascii="Courier New" w:hAnsi="Courier New" w:cs="Courier New"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5EC3202"/>
    <w:multiLevelType w:val="hybridMultilevel"/>
    <w:tmpl w:val="59602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6B716BB"/>
    <w:multiLevelType w:val="hybridMultilevel"/>
    <w:tmpl w:val="5FD019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1"/>
  </w:num>
  <w:num w:numId="9">
    <w:abstractNumId w:val="2"/>
  </w:num>
  <w:num w:numId="10">
    <w:abstractNumId w:val="18"/>
  </w:num>
  <w:num w:numId="11">
    <w:abstractNumId w:val="14"/>
  </w:num>
  <w:num w:numId="12">
    <w:abstractNumId w:val="11"/>
  </w:num>
  <w:num w:numId="13">
    <w:abstractNumId w:val="25"/>
  </w:num>
  <w:num w:numId="14">
    <w:abstractNumId w:val="7"/>
  </w:num>
  <w:num w:numId="15">
    <w:abstractNumId w:val="24"/>
  </w:num>
  <w:num w:numId="16">
    <w:abstractNumId w:val="19"/>
  </w:num>
  <w:num w:numId="17">
    <w:abstractNumId w:val="22"/>
  </w:num>
  <w:num w:numId="18">
    <w:abstractNumId w:val="15"/>
  </w:num>
  <w:num w:numId="19">
    <w:abstractNumId w:val="9"/>
  </w:num>
  <w:num w:numId="20">
    <w:abstractNumId w:val="3"/>
  </w:num>
  <w:num w:numId="21">
    <w:abstractNumId w:val="17"/>
  </w:num>
  <w:num w:numId="22">
    <w:abstractNumId w:val="20"/>
  </w:num>
  <w:num w:numId="23">
    <w:abstractNumId w:val="13"/>
  </w:num>
  <w:num w:numId="24">
    <w:abstractNumId w:val="6"/>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B0"/>
    <w:rsid w:val="000009B0"/>
    <w:rsid w:val="000138EF"/>
    <w:rsid w:val="00015488"/>
    <w:rsid w:val="0002053E"/>
    <w:rsid w:val="00020D6E"/>
    <w:rsid w:val="00021D4C"/>
    <w:rsid w:val="00022531"/>
    <w:rsid w:val="00024F32"/>
    <w:rsid w:val="00026D0B"/>
    <w:rsid w:val="00027EEA"/>
    <w:rsid w:val="00032E81"/>
    <w:rsid w:val="00040758"/>
    <w:rsid w:val="000414D6"/>
    <w:rsid w:val="00043C11"/>
    <w:rsid w:val="00045557"/>
    <w:rsid w:val="000560BC"/>
    <w:rsid w:val="000572CE"/>
    <w:rsid w:val="00083752"/>
    <w:rsid w:val="0008675C"/>
    <w:rsid w:val="00086920"/>
    <w:rsid w:val="0009055F"/>
    <w:rsid w:val="0009081C"/>
    <w:rsid w:val="0009290E"/>
    <w:rsid w:val="00095188"/>
    <w:rsid w:val="000A6F33"/>
    <w:rsid w:val="000B31E1"/>
    <w:rsid w:val="000B7CC2"/>
    <w:rsid w:val="000C2182"/>
    <w:rsid w:val="000C4602"/>
    <w:rsid w:val="000C5B93"/>
    <w:rsid w:val="000C5CCF"/>
    <w:rsid w:val="000C6095"/>
    <w:rsid w:val="000E43AE"/>
    <w:rsid w:val="000E5E82"/>
    <w:rsid w:val="000F3251"/>
    <w:rsid w:val="001024F6"/>
    <w:rsid w:val="001027AC"/>
    <w:rsid w:val="001119F5"/>
    <w:rsid w:val="00124B46"/>
    <w:rsid w:val="00130A1B"/>
    <w:rsid w:val="00130DBB"/>
    <w:rsid w:val="00151316"/>
    <w:rsid w:val="00152834"/>
    <w:rsid w:val="001556B2"/>
    <w:rsid w:val="00155B5E"/>
    <w:rsid w:val="00157672"/>
    <w:rsid w:val="00167A6D"/>
    <w:rsid w:val="001830A6"/>
    <w:rsid w:val="00197589"/>
    <w:rsid w:val="001977DD"/>
    <w:rsid w:val="001A4D87"/>
    <w:rsid w:val="001A7254"/>
    <w:rsid w:val="001B045A"/>
    <w:rsid w:val="001B289F"/>
    <w:rsid w:val="001B6EA2"/>
    <w:rsid w:val="001C0341"/>
    <w:rsid w:val="001C1CFD"/>
    <w:rsid w:val="001C24E6"/>
    <w:rsid w:val="001D32E1"/>
    <w:rsid w:val="001D48C6"/>
    <w:rsid w:val="001D4DCC"/>
    <w:rsid w:val="001D6DDD"/>
    <w:rsid w:val="001E131D"/>
    <w:rsid w:val="001E2AFF"/>
    <w:rsid w:val="001E62F6"/>
    <w:rsid w:val="001F0442"/>
    <w:rsid w:val="001F0BDB"/>
    <w:rsid w:val="001F5728"/>
    <w:rsid w:val="00206AA0"/>
    <w:rsid w:val="002171F3"/>
    <w:rsid w:val="00223937"/>
    <w:rsid w:val="00224012"/>
    <w:rsid w:val="00233EDA"/>
    <w:rsid w:val="0023458B"/>
    <w:rsid w:val="00234920"/>
    <w:rsid w:val="00241247"/>
    <w:rsid w:val="00246C22"/>
    <w:rsid w:val="00247675"/>
    <w:rsid w:val="002508B4"/>
    <w:rsid w:val="00256358"/>
    <w:rsid w:val="00256CB0"/>
    <w:rsid w:val="00266E4C"/>
    <w:rsid w:val="0027411E"/>
    <w:rsid w:val="00283D25"/>
    <w:rsid w:val="002936DF"/>
    <w:rsid w:val="002A407D"/>
    <w:rsid w:val="002B3359"/>
    <w:rsid w:val="002B4397"/>
    <w:rsid w:val="002B75CE"/>
    <w:rsid w:val="002C79CE"/>
    <w:rsid w:val="002C7A8D"/>
    <w:rsid w:val="002E54BC"/>
    <w:rsid w:val="002F481F"/>
    <w:rsid w:val="002F50B4"/>
    <w:rsid w:val="002F576F"/>
    <w:rsid w:val="002F767C"/>
    <w:rsid w:val="00303322"/>
    <w:rsid w:val="00315A10"/>
    <w:rsid w:val="00323F91"/>
    <w:rsid w:val="0033269D"/>
    <w:rsid w:val="00345C0E"/>
    <w:rsid w:val="003517B2"/>
    <w:rsid w:val="00360A55"/>
    <w:rsid w:val="00366AD8"/>
    <w:rsid w:val="00381042"/>
    <w:rsid w:val="00382B4E"/>
    <w:rsid w:val="0038797C"/>
    <w:rsid w:val="00390FDB"/>
    <w:rsid w:val="00393974"/>
    <w:rsid w:val="00395CF8"/>
    <w:rsid w:val="003A327D"/>
    <w:rsid w:val="003A47EA"/>
    <w:rsid w:val="003A622C"/>
    <w:rsid w:val="003B4815"/>
    <w:rsid w:val="003B5B52"/>
    <w:rsid w:val="003C0A9F"/>
    <w:rsid w:val="003C0BC5"/>
    <w:rsid w:val="003C7C56"/>
    <w:rsid w:val="003C7EEA"/>
    <w:rsid w:val="003D0A6A"/>
    <w:rsid w:val="003D691A"/>
    <w:rsid w:val="003D7D88"/>
    <w:rsid w:val="003F4259"/>
    <w:rsid w:val="00402598"/>
    <w:rsid w:val="00403396"/>
    <w:rsid w:val="00403CC1"/>
    <w:rsid w:val="0041145C"/>
    <w:rsid w:val="004118AE"/>
    <w:rsid w:val="00413923"/>
    <w:rsid w:val="004208A3"/>
    <w:rsid w:val="00421188"/>
    <w:rsid w:val="0042119C"/>
    <w:rsid w:val="0042303B"/>
    <w:rsid w:val="0042424E"/>
    <w:rsid w:val="004434C9"/>
    <w:rsid w:val="00443C75"/>
    <w:rsid w:val="004441F2"/>
    <w:rsid w:val="00444B1D"/>
    <w:rsid w:val="00453634"/>
    <w:rsid w:val="00453731"/>
    <w:rsid w:val="004603E4"/>
    <w:rsid w:val="00466F42"/>
    <w:rsid w:val="004725D2"/>
    <w:rsid w:val="00473D32"/>
    <w:rsid w:val="00475A23"/>
    <w:rsid w:val="004775EA"/>
    <w:rsid w:val="00481F27"/>
    <w:rsid w:val="00486C80"/>
    <w:rsid w:val="00487F5C"/>
    <w:rsid w:val="0049403F"/>
    <w:rsid w:val="0049626F"/>
    <w:rsid w:val="004A2A15"/>
    <w:rsid w:val="004A4295"/>
    <w:rsid w:val="004A6170"/>
    <w:rsid w:val="004B2B7A"/>
    <w:rsid w:val="004B43BE"/>
    <w:rsid w:val="004B5785"/>
    <w:rsid w:val="004B6A55"/>
    <w:rsid w:val="004D06CB"/>
    <w:rsid w:val="004D3028"/>
    <w:rsid w:val="004D5D0F"/>
    <w:rsid w:val="004F0CC5"/>
    <w:rsid w:val="004F1FA4"/>
    <w:rsid w:val="004F47A5"/>
    <w:rsid w:val="004F47F6"/>
    <w:rsid w:val="004F7537"/>
    <w:rsid w:val="00500128"/>
    <w:rsid w:val="00500631"/>
    <w:rsid w:val="005077E9"/>
    <w:rsid w:val="00511961"/>
    <w:rsid w:val="005126DA"/>
    <w:rsid w:val="005141BB"/>
    <w:rsid w:val="0052151F"/>
    <w:rsid w:val="00522ECE"/>
    <w:rsid w:val="00524DD1"/>
    <w:rsid w:val="00534444"/>
    <w:rsid w:val="00542E44"/>
    <w:rsid w:val="00542E75"/>
    <w:rsid w:val="00543E6C"/>
    <w:rsid w:val="00550FDC"/>
    <w:rsid w:val="00554EB2"/>
    <w:rsid w:val="005644F5"/>
    <w:rsid w:val="00570AB8"/>
    <w:rsid w:val="0058509F"/>
    <w:rsid w:val="00585BD5"/>
    <w:rsid w:val="00586C41"/>
    <w:rsid w:val="00592920"/>
    <w:rsid w:val="00594F3C"/>
    <w:rsid w:val="00595D4F"/>
    <w:rsid w:val="005A3F49"/>
    <w:rsid w:val="005B0555"/>
    <w:rsid w:val="005B3AA5"/>
    <w:rsid w:val="005C153D"/>
    <w:rsid w:val="005C1C38"/>
    <w:rsid w:val="005C2409"/>
    <w:rsid w:val="005C2EAF"/>
    <w:rsid w:val="005D0BF2"/>
    <w:rsid w:val="005E3A30"/>
    <w:rsid w:val="005F7389"/>
    <w:rsid w:val="00603B69"/>
    <w:rsid w:val="00604289"/>
    <w:rsid w:val="00610E74"/>
    <w:rsid w:val="00613834"/>
    <w:rsid w:val="0061551F"/>
    <w:rsid w:val="0061570D"/>
    <w:rsid w:val="006246FF"/>
    <w:rsid w:val="0063435A"/>
    <w:rsid w:val="006373CA"/>
    <w:rsid w:val="006460E4"/>
    <w:rsid w:val="006508CF"/>
    <w:rsid w:val="00664212"/>
    <w:rsid w:val="0066546F"/>
    <w:rsid w:val="00670FDA"/>
    <w:rsid w:val="006726BA"/>
    <w:rsid w:val="00685F5A"/>
    <w:rsid w:val="00686C13"/>
    <w:rsid w:val="00694636"/>
    <w:rsid w:val="006960AC"/>
    <w:rsid w:val="006966B3"/>
    <w:rsid w:val="006A3F92"/>
    <w:rsid w:val="006A65BA"/>
    <w:rsid w:val="006B0FE3"/>
    <w:rsid w:val="006B1DA1"/>
    <w:rsid w:val="006B462D"/>
    <w:rsid w:val="006B53D8"/>
    <w:rsid w:val="006C5D98"/>
    <w:rsid w:val="006C7C58"/>
    <w:rsid w:val="006D599F"/>
    <w:rsid w:val="006D61D4"/>
    <w:rsid w:val="006E1FB0"/>
    <w:rsid w:val="006E2CFC"/>
    <w:rsid w:val="006E747F"/>
    <w:rsid w:val="006F15DE"/>
    <w:rsid w:val="007108CA"/>
    <w:rsid w:val="00712F5F"/>
    <w:rsid w:val="00720F11"/>
    <w:rsid w:val="007232B3"/>
    <w:rsid w:val="00725079"/>
    <w:rsid w:val="00725DB9"/>
    <w:rsid w:val="00726985"/>
    <w:rsid w:val="00726AC0"/>
    <w:rsid w:val="00731958"/>
    <w:rsid w:val="00744426"/>
    <w:rsid w:val="00747937"/>
    <w:rsid w:val="007560FC"/>
    <w:rsid w:val="00757C63"/>
    <w:rsid w:val="00762CBE"/>
    <w:rsid w:val="00763CF3"/>
    <w:rsid w:val="007651B3"/>
    <w:rsid w:val="00774455"/>
    <w:rsid w:val="00792AF7"/>
    <w:rsid w:val="00797D3E"/>
    <w:rsid w:val="007A7B41"/>
    <w:rsid w:val="007B092C"/>
    <w:rsid w:val="007B639E"/>
    <w:rsid w:val="007C05B2"/>
    <w:rsid w:val="007C09B6"/>
    <w:rsid w:val="007C2716"/>
    <w:rsid w:val="007E3BD9"/>
    <w:rsid w:val="007E4997"/>
    <w:rsid w:val="007E4FEF"/>
    <w:rsid w:val="007E5B41"/>
    <w:rsid w:val="00800A4D"/>
    <w:rsid w:val="00805375"/>
    <w:rsid w:val="00812FAB"/>
    <w:rsid w:val="00827976"/>
    <w:rsid w:val="0084363F"/>
    <w:rsid w:val="00845A9B"/>
    <w:rsid w:val="00851C73"/>
    <w:rsid w:val="00857B00"/>
    <w:rsid w:val="008642AB"/>
    <w:rsid w:val="008664BE"/>
    <w:rsid w:val="00866805"/>
    <w:rsid w:val="00871F7F"/>
    <w:rsid w:val="00872099"/>
    <w:rsid w:val="00887E5F"/>
    <w:rsid w:val="0089508D"/>
    <w:rsid w:val="008A1FDC"/>
    <w:rsid w:val="008C4065"/>
    <w:rsid w:val="008D4413"/>
    <w:rsid w:val="008F3260"/>
    <w:rsid w:val="008F3A7C"/>
    <w:rsid w:val="00900B7F"/>
    <w:rsid w:val="009012A7"/>
    <w:rsid w:val="00903AAB"/>
    <w:rsid w:val="00904543"/>
    <w:rsid w:val="009069C4"/>
    <w:rsid w:val="00912083"/>
    <w:rsid w:val="00912E76"/>
    <w:rsid w:val="0091318B"/>
    <w:rsid w:val="00917AD2"/>
    <w:rsid w:val="009256F9"/>
    <w:rsid w:val="0092593E"/>
    <w:rsid w:val="00932D3C"/>
    <w:rsid w:val="0093772B"/>
    <w:rsid w:val="00937CE5"/>
    <w:rsid w:val="00941299"/>
    <w:rsid w:val="009526E9"/>
    <w:rsid w:val="009553BB"/>
    <w:rsid w:val="009806F6"/>
    <w:rsid w:val="00980B3C"/>
    <w:rsid w:val="00981E1D"/>
    <w:rsid w:val="00982BAE"/>
    <w:rsid w:val="00983909"/>
    <w:rsid w:val="009852D5"/>
    <w:rsid w:val="00986F64"/>
    <w:rsid w:val="009974B7"/>
    <w:rsid w:val="009979CD"/>
    <w:rsid w:val="00997C52"/>
    <w:rsid w:val="009A74F1"/>
    <w:rsid w:val="009B4F61"/>
    <w:rsid w:val="009D2D81"/>
    <w:rsid w:val="009D33A3"/>
    <w:rsid w:val="009E1E89"/>
    <w:rsid w:val="009E49C1"/>
    <w:rsid w:val="009F0DEE"/>
    <w:rsid w:val="009F4A87"/>
    <w:rsid w:val="00A05D18"/>
    <w:rsid w:val="00A06C69"/>
    <w:rsid w:val="00A1125E"/>
    <w:rsid w:val="00A303E3"/>
    <w:rsid w:val="00A3074D"/>
    <w:rsid w:val="00A30B12"/>
    <w:rsid w:val="00A32EF3"/>
    <w:rsid w:val="00A438A7"/>
    <w:rsid w:val="00A43E89"/>
    <w:rsid w:val="00A60D80"/>
    <w:rsid w:val="00A65363"/>
    <w:rsid w:val="00A65A2C"/>
    <w:rsid w:val="00A75DFB"/>
    <w:rsid w:val="00A76B1D"/>
    <w:rsid w:val="00A851D3"/>
    <w:rsid w:val="00A93676"/>
    <w:rsid w:val="00A956A2"/>
    <w:rsid w:val="00A970EC"/>
    <w:rsid w:val="00AA076B"/>
    <w:rsid w:val="00AB06AC"/>
    <w:rsid w:val="00AB1470"/>
    <w:rsid w:val="00AB2BD4"/>
    <w:rsid w:val="00AB7B16"/>
    <w:rsid w:val="00AC46D6"/>
    <w:rsid w:val="00AC64FF"/>
    <w:rsid w:val="00AC73A4"/>
    <w:rsid w:val="00AD516D"/>
    <w:rsid w:val="00AE1212"/>
    <w:rsid w:val="00AE3DDD"/>
    <w:rsid w:val="00AE5D9D"/>
    <w:rsid w:val="00AE6644"/>
    <w:rsid w:val="00AE6C32"/>
    <w:rsid w:val="00AE7E69"/>
    <w:rsid w:val="00AF440C"/>
    <w:rsid w:val="00AF4C4C"/>
    <w:rsid w:val="00B01BC0"/>
    <w:rsid w:val="00B232E3"/>
    <w:rsid w:val="00B24CA7"/>
    <w:rsid w:val="00B27EBF"/>
    <w:rsid w:val="00B438BF"/>
    <w:rsid w:val="00B52625"/>
    <w:rsid w:val="00B57140"/>
    <w:rsid w:val="00B64681"/>
    <w:rsid w:val="00B64F4E"/>
    <w:rsid w:val="00B732F5"/>
    <w:rsid w:val="00B76DD5"/>
    <w:rsid w:val="00B8704C"/>
    <w:rsid w:val="00BA62B4"/>
    <w:rsid w:val="00BA7C4B"/>
    <w:rsid w:val="00BB2D4F"/>
    <w:rsid w:val="00BB3E29"/>
    <w:rsid w:val="00BC3ACE"/>
    <w:rsid w:val="00BC4228"/>
    <w:rsid w:val="00BC4722"/>
    <w:rsid w:val="00BD7913"/>
    <w:rsid w:val="00BE196B"/>
    <w:rsid w:val="00BE4DF3"/>
    <w:rsid w:val="00BF2E3C"/>
    <w:rsid w:val="00BF7715"/>
    <w:rsid w:val="00C02F2A"/>
    <w:rsid w:val="00C111A1"/>
    <w:rsid w:val="00C1782B"/>
    <w:rsid w:val="00C25FAA"/>
    <w:rsid w:val="00C31BC5"/>
    <w:rsid w:val="00C372A1"/>
    <w:rsid w:val="00C37C2A"/>
    <w:rsid w:val="00C37CF8"/>
    <w:rsid w:val="00C45730"/>
    <w:rsid w:val="00C54AE8"/>
    <w:rsid w:val="00C565B6"/>
    <w:rsid w:val="00C61DBA"/>
    <w:rsid w:val="00C72621"/>
    <w:rsid w:val="00C757C2"/>
    <w:rsid w:val="00C816AD"/>
    <w:rsid w:val="00C930E1"/>
    <w:rsid w:val="00C94C31"/>
    <w:rsid w:val="00C9670F"/>
    <w:rsid w:val="00CA61BA"/>
    <w:rsid w:val="00CA7EC0"/>
    <w:rsid w:val="00CB0D88"/>
    <w:rsid w:val="00CB38A2"/>
    <w:rsid w:val="00CB4A1A"/>
    <w:rsid w:val="00CB5746"/>
    <w:rsid w:val="00CC0359"/>
    <w:rsid w:val="00CC5202"/>
    <w:rsid w:val="00CC5DAB"/>
    <w:rsid w:val="00CD4B51"/>
    <w:rsid w:val="00CD5EB9"/>
    <w:rsid w:val="00CE242C"/>
    <w:rsid w:val="00CE47CE"/>
    <w:rsid w:val="00CE50AE"/>
    <w:rsid w:val="00CF1072"/>
    <w:rsid w:val="00CF4065"/>
    <w:rsid w:val="00CF4BDD"/>
    <w:rsid w:val="00CF4EF2"/>
    <w:rsid w:val="00D00079"/>
    <w:rsid w:val="00D0309A"/>
    <w:rsid w:val="00D05A99"/>
    <w:rsid w:val="00D10DCE"/>
    <w:rsid w:val="00D20174"/>
    <w:rsid w:val="00D31126"/>
    <w:rsid w:val="00D3486B"/>
    <w:rsid w:val="00D51510"/>
    <w:rsid w:val="00D54A1E"/>
    <w:rsid w:val="00D6027F"/>
    <w:rsid w:val="00D74CD3"/>
    <w:rsid w:val="00D8745B"/>
    <w:rsid w:val="00D87CF5"/>
    <w:rsid w:val="00DA45D0"/>
    <w:rsid w:val="00DA4C11"/>
    <w:rsid w:val="00DA56F9"/>
    <w:rsid w:val="00DA5C11"/>
    <w:rsid w:val="00DA6ABB"/>
    <w:rsid w:val="00DA708A"/>
    <w:rsid w:val="00DB6CDF"/>
    <w:rsid w:val="00DC07E3"/>
    <w:rsid w:val="00DD25D6"/>
    <w:rsid w:val="00DD449F"/>
    <w:rsid w:val="00DE25B8"/>
    <w:rsid w:val="00DE4C93"/>
    <w:rsid w:val="00DE6E14"/>
    <w:rsid w:val="00E0001B"/>
    <w:rsid w:val="00E012D4"/>
    <w:rsid w:val="00E0342F"/>
    <w:rsid w:val="00E1615C"/>
    <w:rsid w:val="00E207B8"/>
    <w:rsid w:val="00E26A1F"/>
    <w:rsid w:val="00E33F2B"/>
    <w:rsid w:val="00E40680"/>
    <w:rsid w:val="00E40D35"/>
    <w:rsid w:val="00E60013"/>
    <w:rsid w:val="00E60317"/>
    <w:rsid w:val="00E72083"/>
    <w:rsid w:val="00E74FAF"/>
    <w:rsid w:val="00E95E10"/>
    <w:rsid w:val="00EC31CA"/>
    <w:rsid w:val="00ED05A0"/>
    <w:rsid w:val="00ED6E45"/>
    <w:rsid w:val="00EE4D17"/>
    <w:rsid w:val="00EE5D6A"/>
    <w:rsid w:val="00EF1CDC"/>
    <w:rsid w:val="00EF2C3D"/>
    <w:rsid w:val="00EF6503"/>
    <w:rsid w:val="00EF7302"/>
    <w:rsid w:val="00EF7957"/>
    <w:rsid w:val="00F02BC2"/>
    <w:rsid w:val="00F05F52"/>
    <w:rsid w:val="00F112EA"/>
    <w:rsid w:val="00F16FAA"/>
    <w:rsid w:val="00F34C1F"/>
    <w:rsid w:val="00F431B6"/>
    <w:rsid w:val="00F51D77"/>
    <w:rsid w:val="00F57793"/>
    <w:rsid w:val="00F61891"/>
    <w:rsid w:val="00F64F25"/>
    <w:rsid w:val="00F67CF6"/>
    <w:rsid w:val="00F7008F"/>
    <w:rsid w:val="00F70196"/>
    <w:rsid w:val="00F822CB"/>
    <w:rsid w:val="00F946A4"/>
    <w:rsid w:val="00F96259"/>
    <w:rsid w:val="00FA1C7D"/>
    <w:rsid w:val="00FA59EF"/>
    <w:rsid w:val="00FA5BBF"/>
    <w:rsid w:val="00FB26FD"/>
    <w:rsid w:val="00FB2B63"/>
    <w:rsid w:val="00FB3630"/>
    <w:rsid w:val="00FB410C"/>
    <w:rsid w:val="00FB57BA"/>
    <w:rsid w:val="00FC030C"/>
    <w:rsid w:val="00FC5722"/>
    <w:rsid w:val="00FC7EC0"/>
    <w:rsid w:val="00FD1297"/>
    <w:rsid w:val="00FE2734"/>
    <w:rsid w:val="00FE287D"/>
    <w:rsid w:val="00FE4FB1"/>
    <w:rsid w:val="00FF3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AD0F96A"/>
  <w15:docId w15:val="{ACE3EA58-9FEE-40EC-AB5E-D87157C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444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semiHidden/>
    <w:unhideWhenUsed/>
    <w:qFormat/>
    <w:rsid w:val="004441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95E10"/>
    <w:pPr>
      <w:keepNext/>
      <w:keepLines/>
      <w:spacing w:before="200" w:line="276" w:lineRule="auto"/>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B0FE3"/>
    <w:pPr>
      <w:spacing w:before="100" w:beforeAutospacing="1" w:after="119"/>
    </w:pPr>
  </w:style>
  <w:style w:type="paragraph" w:customStyle="1" w:styleId="western">
    <w:name w:val="western"/>
    <w:basedOn w:val="Normal"/>
    <w:rsid w:val="006B0FE3"/>
    <w:pPr>
      <w:spacing w:before="100" w:beforeAutospacing="1" w:after="119"/>
    </w:pPr>
  </w:style>
  <w:style w:type="character" w:styleId="Hyperlink">
    <w:name w:val="Hyperlink"/>
    <w:rsid w:val="006B0FE3"/>
    <w:rPr>
      <w:color w:val="0000FF"/>
      <w:u w:val="single"/>
    </w:rPr>
  </w:style>
  <w:style w:type="paragraph" w:styleId="Cabealho">
    <w:name w:val="header"/>
    <w:basedOn w:val="Normal"/>
    <w:rsid w:val="006B0FE3"/>
    <w:pPr>
      <w:tabs>
        <w:tab w:val="center" w:pos="4252"/>
        <w:tab w:val="right" w:pos="8504"/>
      </w:tabs>
    </w:pPr>
  </w:style>
  <w:style w:type="paragraph" w:styleId="Rodap">
    <w:name w:val="footer"/>
    <w:basedOn w:val="Normal"/>
    <w:link w:val="RodapChar"/>
    <w:rsid w:val="006B0FE3"/>
    <w:pPr>
      <w:tabs>
        <w:tab w:val="center" w:pos="4252"/>
        <w:tab w:val="right" w:pos="8504"/>
      </w:tabs>
    </w:pPr>
  </w:style>
  <w:style w:type="paragraph" w:styleId="PargrafodaLista">
    <w:name w:val="List Paragraph"/>
    <w:basedOn w:val="Normal"/>
    <w:uiPriority w:val="34"/>
    <w:qFormat/>
    <w:rsid w:val="007C2716"/>
    <w:pPr>
      <w:spacing w:after="200" w:line="276" w:lineRule="auto"/>
      <w:ind w:left="720"/>
      <w:contextualSpacing/>
    </w:pPr>
    <w:rPr>
      <w:rFonts w:ascii="Calibri" w:eastAsia="Calibri" w:hAnsi="Calibri"/>
      <w:sz w:val="22"/>
      <w:szCs w:val="22"/>
      <w:lang w:eastAsia="en-US"/>
    </w:rPr>
  </w:style>
  <w:style w:type="character" w:customStyle="1" w:styleId="Ttulo3Char">
    <w:name w:val="Título 3 Char"/>
    <w:link w:val="Ttulo3"/>
    <w:uiPriority w:val="9"/>
    <w:semiHidden/>
    <w:rsid w:val="00E95E10"/>
    <w:rPr>
      <w:rFonts w:ascii="Cambria" w:hAnsi="Cambria"/>
      <w:b/>
      <w:bCs/>
      <w:color w:val="4F81BD"/>
      <w:sz w:val="22"/>
      <w:szCs w:val="22"/>
      <w:lang w:eastAsia="en-US"/>
    </w:rPr>
  </w:style>
  <w:style w:type="paragraph" w:customStyle="1" w:styleId="Default">
    <w:name w:val="Default"/>
    <w:rsid w:val="00247675"/>
    <w:pPr>
      <w:autoSpaceDE w:val="0"/>
      <w:autoSpaceDN w:val="0"/>
      <w:adjustRightInd w:val="0"/>
    </w:pPr>
    <w:rPr>
      <w:rFonts w:ascii="Arial" w:eastAsia="Times" w:hAnsi="Arial" w:cs="Arial"/>
      <w:color w:val="000000"/>
      <w:sz w:val="24"/>
      <w:szCs w:val="24"/>
    </w:rPr>
  </w:style>
  <w:style w:type="paragraph" w:styleId="Textodebalo">
    <w:name w:val="Balloon Text"/>
    <w:basedOn w:val="Normal"/>
    <w:link w:val="TextodebaloChar"/>
    <w:rsid w:val="00D10DCE"/>
    <w:rPr>
      <w:rFonts w:ascii="Tahoma" w:hAnsi="Tahoma" w:cs="Tahoma"/>
      <w:sz w:val="16"/>
      <w:szCs w:val="16"/>
    </w:rPr>
  </w:style>
  <w:style w:type="character" w:customStyle="1" w:styleId="TextodebaloChar">
    <w:name w:val="Texto de balão Char"/>
    <w:basedOn w:val="Fontepargpadro"/>
    <w:link w:val="Textodebalo"/>
    <w:rsid w:val="00D10DCE"/>
    <w:rPr>
      <w:rFonts w:ascii="Tahoma" w:hAnsi="Tahoma" w:cs="Tahoma"/>
      <w:sz w:val="16"/>
      <w:szCs w:val="16"/>
    </w:rPr>
  </w:style>
  <w:style w:type="paragraph" w:styleId="Recuodecorpodetexto2">
    <w:name w:val="Body Text Indent 2"/>
    <w:basedOn w:val="Normal"/>
    <w:link w:val="Recuodecorpodetexto2Char"/>
    <w:rsid w:val="001A4D87"/>
    <w:pPr>
      <w:ind w:firstLine="1134"/>
      <w:jc w:val="both"/>
    </w:pPr>
    <w:rPr>
      <w:i/>
      <w:sz w:val="28"/>
      <w:szCs w:val="20"/>
    </w:rPr>
  </w:style>
  <w:style w:type="character" w:customStyle="1" w:styleId="Recuodecorpodetexto2Char">
    <w:name w:val="Recuo de corpo de texto 2 Char"/>
    <w:basedOn w:val="Fontepargpadro"/>
    <w:link w:val="Recuodecorpodetexto2"/>
    <w:rsid w:val="001A4D87"/>
    <w:rPr>
      <w:i/>
      <w:sz w:val="28"/>
    </w:rPr>
  </w:style>
  <w:style w:type="character" w:customStyle="1" w:styleId="apple-converted-space">
    <w:name w:val="apple-converted-space"/>
    <w:basedOn w:val="Fontepargpadro"/>
    <w:rsid w:val="00500631"/>
  </w:style>
  <w:style w:type="character" w:styleId="Refdecomentrio">
    <w:name w:val="annotation reference"/>
    <w:basedOn w:val="Fontepargpadro"/>
    <w:semiHidden/>
    <w:unhideWhenUsed/>
    <w:rsid w:val="0027411E"/>
    <w:rPr>
      <w:sz w:val="16"/>
      <w:szCs w:val="16"/>
    </w:rPr>
  </w:style>
  <w:style w:type="paragraph" w:styleId="Textodecomentrio">
    <w:name w:val="annotation text"/>
    <w:basedOn w:val="Normal"/>
    <w:link w:val="TextodecomentrioChar"/>
    <w:semiHidden/>
    <w:unhideWhenUsed/>
    <w:rsid w:val="0027411E"/>
    <w:rPr>
      <w:sz w:val="20"/>
      <w:szCs w:val="20"/>
    </w:rPr>
  </w:style>
  <w:style w:type="character" w:customStyle="1" w:styleId="TextodecomentrioChar">
    <w:name w:val="Texto de comentário Char"/>
    <w:basedOn w:val="Fontepargpadro"/>
    <w:link w:val="Textodecomentrio"/>
    <w:semiHidden/>
    <w:rsid w:val="0027411E"/>
  </w:style>
  <w:style w:type="character" w:customStyle="1" w:styleId="Ttulo1Char">
    <w:name w:val="Título 1 Char"/>
    <w:basedOn w:val="Fontepargpadro"/>
    <w:link w:val="Ttulo1"/>
    <w:rsid w:val="004441F2"/>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semiHidden/>
    <w:rsid w:val="004441F2"/>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semiHidden/>
    <w:unhideWhenUsed/>
    <w:rsid w:val="004441F2"/>
    <w:pPr>
      <w:spacing w:after="120"/>
    </w:pPr>
  </w:style>
  <w:style w:type="character" w:customStyle="1" w:styleId="CorpodetextoChar">
    <w:name w:val="Corpo de texto Char"/>
    <w:basedOn w:val="Fontepargpadro"/>
    <w:link w:val="Corpodetexto"/>
    <w:semiHidden/>
    <w:rsid w:val="004441F2"/>
    <w:rPr>
      <w:sz w:val="24"/>
      <w:szCs w:val="24"/>
    </w:rPr>
  </w:style>
  <w:style w:type="table" w:customStyle="1" w:styleId="TableNormal">
    <w:name w:val="Table Normal"/>
    <w:uiPriority w:val="2"/>
    <w:semiHidden/>
    <w:unhideWhenUsed/>
    <w:qFormat/>
    <w:rsid w:val="004441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41F2"/>
    <w:pPr>
      <w:widowControl w:val="0"/>
    </w:pPr>
    <w:rPr>
      <w:rFonts w:asciiTheme="minorHAnsi" w:eastAsiaTheme="minorHAnsi" w:hAnsiTheme="minorHAnsi" w:cstheme="minorBidi"/>
      <w:sz w:val="22"/>
      <w:szCs w:val="22"/>
      <w:lang w:val="en-US" w:eastAsia="en-US"/>
    </w:rPr>
  </w:style>
  <w:style w:type="table" w:styleId="Tabelacomgrade">
    <w:name w:val="Table Grid"/>
    <w:basedOn w:val="Tabelanormal"/>
    <w:rsid w:val="00F6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semiHidden/>
    <w:unhideWhenUsed/>
    <w:rsid w:val="00BC4228"/>
    <w:rPr>
      <w:b/>
      <w:bCs/>
    </w:rPr>
  </w:style>
  <w:style w:type="character" w:customStyle="1" w:styleId="AssuntodocomentrioChar">
    <w:name w:val="Assunto do comentário Char"/>
    <w:basedOn w:val="TextodecomentrioChar"/>
    <w:link w:val="Assuntodocomentrio"/>
    <w:semiHidden/>
    <w:rsid w:val="00BC4228"/>
    <w:rPr>
      <w:b/>
      <w:bCs/>
    </w:rPr>
  </w:style>
  <w:style w:type="character" w:customStyle="1" w:styleId="RodapChar">
    <w:name w:val="Rodapé Char"/>
    <w:basedOn w:val="Fontepargpadro"/>
    <w:link w:val="Rodap"/>
    <w:rsid w:val="00B732F5"/>
    <w:rPr>
      <w:sz w:val="24"/>
      <w:szCs w:val="24"/>
    </w:rPr>
  </w:style>
  <w:style w:type="paragraph" w:styleId="Reviso">
    <w:name w:val="Revision"/>
    <w:hidden/>
    <w:uiPriority w:val="99"/>
    <w:semiHidden/>
    <w:rsid w:val="00B64681"/>
    <w:rPr>
      <w:sz w:val="24"/>
      <w:szCs w:val="24"/>
    </w:rPr>
  </w:style>
  <w:style w:type="character" w:customStyle="1" w:styleId="MenoPendente1">
    <w:name w:val="Menção Pendente1"/>
    <w:basedOn w:val="Fontepargpadro"/>
    <w:uiPriority w:val="99"/>
    <w:semiHidden/>
    <w:unhideWhenUsed/>
    <w:rsid w:val="0052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0439">
      <w:bodyDiv w:val="1"/>
      <w:marLeft w:val="0"/>
      <w:marRight w:val="0"/>
      <w:marTop w:val="0"/>
      <w:marBottom w:val="0"/>
      <w:divBdr>
        <w:top w:val="none" w:sz="0" w:space="0" w:color="auto"/>
        <w:left w:val="none" w:sz="0" w:space="0" w:color="auto"/>
        <w:bottom w:val="none" w:sz="0" w:space="0" w:color="auto"/>
        <w:right w:val="none" w:sz="0" w:space="0" w:color="auto"/>
      </w:divBdr>
    </w:div>
    <w:div w:id="1070884798">
      <w:bodyDiv w:val="1"/>
      <w:marLeft w:val="0"/>
      <w:marRight w:val="0"/>
      <w:marTop w:val="0"/>
      <w:marBottom w:val="0"/>
      <w:divBdr>
        <w:top w:val="none" w:sz="0" w:space="0" w:color="auto"/>
        <w:left w:val="none" w:sz="0" w:space="0" w:color="auto"/>
        <w:bottom w:val="none" w:sz="0" w:space="0" w:color="auto"/>
        <w:right w:val="none" w:sz="0" w:space="0" w:color="auto"/>
      </w:divBdr>
    </w:div>
    <w:div w:id="1190684412">
      <w:bodyDiv w:val="1"/>
      <w:marLeft w:val="0"/>
      <w:marRight w:val="0"/>
      <w:marTop w:val="0"/>
      <w:marBottom w:val="0"/>
      <w:divBdr>
        <w:top w:val="none" w:sz="0" w:space="0" w:color="auto"/>
        <w:left w:val="none" w:sz="0" w:space="0" w:color="auto"/>
        <w:bottom w:val="none" w:sz="0" w:space="0" w:color="auto"/>
        <w:right w:val="none" w:sz="0" w:space="0" w:color="auto"/>
      </w:divBdr>
    </w:div>
    <w:div w:id="1206716552">
      <w:bodyDiv w:val="1"/>
      <w:marLeft w:val="0"/>
      <w:marRight w:val="0"/>
      <w:marTop w:val="0"/>
      <w:marBottom w:val="0"/>
      <w:divBdr>
        <w:top w:val="none" w:sz="0" w:space="0" w:color="auto"/>
        <w:left w:val="none" w:sz="0" w:space="0" w:color="auto"/>
        <w:bottom w:val="none" w:sz="0" w:space="0" w:color="auto"/>
        <w:right w:val="none" w:sz="0" w:space="0" w:color="auto"/>
      </w:divBdr>
    </w:div>
    <w:div w:id="1565406732">
      <w:bodyDiv w:val="1"/>
      <w:marLeft w:val="0"/>
      <w:marRight w:val="0"/>
      <w:marTop w:val="0"/>
      <w:marBottom w:val="0"/>
      <w:divBdr>
        <w:top w:val="none" w:sz="0" w:space="0" w:color="auto"/>
        <w:left w:val="none" w:sz="0" w:space="0" w:color="auto"/>
        <w:bottom w:val="none" w:sz="0" w:space="0" w:color="auto"/>
        <w:right w:val="none" w:sz="0" w:space="0" w:color="auto"/>
      </w:divBdr>
    </w:div>
    <w:div w:id="1775245837">
      <w:bodyDiv w:val="1"/>
      <w:marLeft w:val="0"/>
      <w:marRight w:val="0"/>
      <w:marTop w:val="0"/>
      <w:marBottom w:val="0"/>
      <w:divBdr>
        <w:top w:val="none" w:sz="0" w:space="0" w:color="auto"/>
        <w:left w:val="none" w:sz="0" w:space="0" w:color="auto"/>
        <w:bottom w:val="none" w:sz="0" w:space="0" w:color="auto"/>
        <w:right w:val="none" w:sz="0" w:space="0" w:color="auto"/>
      </w:divBdr>
    </w:div>
    <w:div w:id="1957328790">
      <w:bodyDiv w:val="1"/>
      <w:marLeft w:val="0"/>
      <w:marRight w:val="0"/>
      <w:marTop w:val="0"/>
      <w:marBottom w:val="0"/>
      <w:divBdr>
        <w:top w:val="none" w:sz="0" w:space="0" w:color="auto"/>
        <w:left w:val="none" w:sz="0" w:space="0" w:color="auto"/>
        <w:bottom w:val="none" w:sz="0" w:space="0" w:color="auto"/>
        <w:right w:val="none" w:sz="0" w:space="0" w:color="auto"/>
      </w:divBdr>
    </w:div>
    <w:div w:id="21081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n.broedel\Documents\MODELO%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D894-A6A4-4D54-9317-675D8169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TIMBRADO</Template>
  <TotalTime>0</TotalTime>
  <Pages>1</Pages>
  <Words>116</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Vitória, 07 de junho de 2013</vt:lpstr>
    </vt:vector>
  </TitlesOfParts>
  <Company>IPAJM</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Vitória, 07 de junho de 2013</dc:title>
  <dc:creator>Daniela Braga Araujo Zamprogno</dc:creator>
  <cp:lastModifiedBy>WALESKA F. MADI</cp:lastModifiedBy>
  <cp:revision>3</cp:revision>
  <cp:lastPrinted>2023-06-19T16:28:00Z</cp:lastPrinted>
  <dcterms:created xsi:type="dcterms:W3CDTF">2023-06-29T19:50:00Z</dcterms:created>
  <dcterms:modified xsi:type="dcterms:W3CDTF">2023-06-29T19:59:00Z</dcterms:modified>
</cp:coreProperties>
</file>