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D5ED" w14:textId="0E5BCA38" w:rsidR="004441F2" w:rsidRPr="00A1125E" w:rsidRDefault="0009055F" w:rsidP="00600917">
      <w:pPr>
        <w:spacing w:line="360" w:lineRule="auto"/>
        <w:jc w:val="center"/>
        <w:rPr>
          <w:rFonts w:ascii="Courier New" w:hAnsi="Courier New" w:cs="Courier New"/>
          <w:b/>
        </w:rPr>
      </w:pPr>
      <w:r w:rsidRPr="00A1125E">
        <w:rPr>
          <w:rFonts w:ascii="Courier New" w:hAnsi="Courier New" w:cs="Courier New"/>
          <w:b/>
        </w:rPr>
        <w:t>ANEXO I</w:t>
      </w:r>
      <w:r w:rsidR="004441F2" w:rsidRPr="00A1125E">
        <w:rPr>
          <w:rFonts w:ascii="Courier New" w:hAnsi="Courier New" w:cs="Courier New"/>
          <w:b/>
        </w:rPr>
        <w:t xml:space="preserve"> - REQUERIMENTO DE INSCRIÇÃO DE CANDIDATO</w:t>
      </w:r>
    </w:p>
    <w:p w14:paraId="3184ED9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F2A9556" w14:textId="77777777" w:rsidR="0009055F" w:rsidRPr="00A1125E" w:rsidRDefault="0009055F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9C9E70" w14:textId="77777777" w:rsidR="004441F2" w:rsidRPr="00A1125E" w:rsidRDefault="004441F2" w:rsidP="004441F2">
      <w:pPr>
        <w:spacing w:line="360" w:lineRule="auto"/>
        <w:jc w:val="right"/>
        <w:rPr>
          <w:rFonts w:ascii="Courier New" w:hAnsi="Courier New" w:cs="Courier New"/>
        </w:rPr>
      </w:pPr>
      <w:r w:rsidRPr="006C5904">
        <w:rPr>
          <w:rFonts w:ascii="Courier New" w:hAnsi="Courier New" w:cs="Courier New"/>
          <w:highlight w:val="yellow"/>
        </w:rPr>
        <w:t>Local e Data</w:t>
      </w:r>
    </w:p>
    <w:p w14:paraId="3A7718F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604786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À</w:t>
      </w:r>
    </w:p>
    <w:p w14:paraId="26B77AA5" w14:textId="4D329283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Comissão Eleitoral da Fundação de Previdência Complementar do Estado do Espírito Santo - PREVES.</w:t>
      </w:r>
    </w:p>
    <w:p w14:paraId="67E8D3CC" w14:textId="7F24FBC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Ref. Eleição 201</w:t>
      </w:r>
      <w:r w:rsidR="00BA3493">
        <w:rPr>
          <w:rFonts w:ascii="Courier New" w:hAnsi="Courier New" w:cs="Courier New"/>
        </w:rPr>
        <w:t>9</w:t>
      </w:r>
      <w:r w:rsidRPr="00A1125E">
        <w:rPr>
          <w:rFonts w:ascii="Courier New" w:hAnsi="Courier New" w:cs="Courier New"/>
        </w:rPr>
        <w:t xml:space="preserve"> dos representantes dos Participantes e Assistidos</w:t>
      </w:r>
    </w:p>
    <w:p w14:paraId="6A121A5D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8A592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D8AC7D7" w14:textId="719FD6B4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Senhor (</w:t>
      </w:r>
      <w:r w:rsidR="004441F2" w:rsidRPr="00A1125E">
        <w:rPr>
          <w:rFonts w:ascii="Courier New" w:hAnsi="Courier New" w:cs="Courier New"/>
        </w:rPr>
        <w:t>a) Presidente,</w:t>
      </w:r>
    </w:p>
    <w:p w14:paraId="5021766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9BAB393" w14:textId="38D2843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Em consonância com as normas estatutária</w:t>
      </w:r>
      <w:r w:rsidR="0002053E" w:rsidRPr="00A1125E">
        <w:rPr>
          <w:rFonts w:ascii="Courier New" w:hAnsi="Courier New" w:cs="Courier New"/>
        </w:rPr>
        <w:t xml:space="preserve">s, o disposto no Regulamento </w:t>
      </w:r>
      <w:r w:rsidRPr="00A1125E">
        <w:rPr>
          <w:rFonts w:ascii="Courier New" w:hAnsi="Courier New" w:cs="Courier New"/>
        </w:rPr>
        <w:t>Eleitoral e no Edit</w:t>
      </w:r>
      <w:r w:rsidR="00035FFA">
        <w:rPr>
          <w:rFonts w:ascii="Courier New" w:hAnsi="Courier New" w:cs="Courier New"/>
        </w:rPr>
        <w:t>al de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Convocação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de Eleição</w:t>
      </w:r>
      <w:r w:rsidR="003A2E48">
        <w:rPr>
          <w:rFonts w:ascii="Courier New" w:hAnsi="Courier New" w:cs="Courier New"/>
        </w:rPr>
        <w:t xml:space="preserve"> </w:t>
      </w:r>
      <w:r w:rsidR="00035FFA">
        <w:rPr>
          <w:rFonts w:ascii="Courier New" w:hAnsi="Courier New" w:cs="Courier New"/>
        </w:rPr>
        <w:t>201</w:t>
      </w:r>
      <w:r w:rsidR="00BA3493">
        <w:rPr>
          <w:rFonts w:ascii="Courier New" w:hAnsi="Courier New" w:cs="Courier New"/>
        </w:rPr>
        <w:t>9</w:t>
      </w:r>
      <w:r w:rsidRPr="00A1125E">
        <w:rPr>
          <w:rFonts w:ascii="Courier New" w:hAnsi="Courier New" w:cs="Courier New"/>
        </w:rPr>
        <w:t>, vimos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requerer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a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>inscrição</w:t>
      </w:r>
      <w:r w:rsidR="003A2E48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 xml:space="preserve">da CHAPA </w:t>
      </w:r>
      <w:r w:rsidRPr="006C5904">
        <w:rPr>
          <w:rFonts w:ascii="Courier New" w:hAnsi="Courier New" w:cs="Courier New"/>
          <w:highlight w:val="yellow"/>
        </w:rPr>
        <w:t>_________</w:t>
      </w:r>
      <w:r w:rsidR="0002053E" w:rsidRPr="00A1125E">
        <w:rPr>
          <w:rFonts w:ascii="Courier New" w:hAnsi="Courier New" w:cs="Courier New"/>
        </w:rPr>
        <w:t xml:space="preserve">, para </w:t>
      </w:r>
      <w:r w:rsidR="0008675C" w:rsidRPr="00A1125E">
        <w:rPr>
          <w:rFonts w:ascii="Courier New" w:hAnsi="Courier New" w:cs="Courier New"/>
        </w:rPr>
        <w:t xml:space="preserve">o Conselho </w:t>
      </w:r>
      <w:r w:rsidR="0002053E" w:rsidRPr="006C5904">
        <w:rPr>
          <w:rFonts w:ascii="Courier New" w:hAnsi="Courier New" w:cs="Courier New"/>
          <w:highlight w:val="yellow"/>
        </w:rPr>
        <w:t>_____</w:t>
      </w:r>
      <w:r w:rsidR="0002053E" w:rsidRPr="00A1125E">
        <w:rPr>
          <w:rFonts w:ascii="Courier New" w:hAnsi="Courier New" w:cs="Courier New"/>
        </w:rPr>
        <w:t xml:space="preserve">, vinculado ao </w:t>
      </w:r>
      <w:r w:rsidR="0008675C" w:rsidRPr="00A1125E">
        <w:rPr>
          <w:rFonts w:ascii="Courier New" w:hAnsi="Courier New" w:cs="Courier New"/>
        </w:rPr>
        <w:t>Patrocinador</w:t>
      </w:r>
      <w:r w:rsidR="0002053E" w:rsidRPr="006C5904">
        <w:rPr>
          <w:rFonts w:ascii="Courier New" w:hAnsi="Courier New" w:cs="Courier New"/>
          <w:highlight w:val="yellow"/>
        </w:rPr>
        <w:t>____________</w:t>
      </w:r>
      <w:r w:rsidRPr="00A1125E">
        <w:rPr>
          <w:rFonts w:ascii="Courier New" w:hAnsi="Courier New" w:cs="Courier New"/>
        </w:rPr>
        <w:t>.</w:t>
      </w:r>
    </w:p>
    <w:p w14:paraId="3A880B29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020E7EF" w14:textId="5D303ECF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Alternativamente, tendo </w:t>
      </w:r>
      <w:r w:rsidR="00035FFA">
        <w:rPr>
          <w:rFonts w:ascii="Courier New" w:hAnsi="Courier New" w:cs="Courier New"/>
        </w:rPr>
        <w:t>em vista o disposto no artigo 24</w:t>
      </w:r>
      <w:r w:rsidRPr="00A1125E">
        <w:rPr>
          <w:rFonts w:ascii="Courier New" w:hAnsi="Courier New" w:cs="Courier New"/>
        </w:rPr>
        <w:t>, inciso I, §1º do Regulamento Eleitoral, informamos que poderão ser utilizados os seguintes nome</w:t>
      </w:r>
      <w:r w:rsidR="00152834" w:rsidRPr="00A1125E">
        <w:rPr>
          <w:rFonts w:ascii="Courier New" w:hAnsi="Courier New" w:cs="Courier New"/>
        </w:rPr>
        <w:t>s</w:t>
      </w:r>
      <w:r w:rsidRPr="00A1125E">
        <w:rPr>
          <w:rFonts w:ascii="Courier New" w:hAnsi="Courier New" w:cs="Courier New"/>
        </w:rPr>
        <w:t xml:space="preserve"> para a CHAPA, observada a ordem de</w:t>
      </w:r>
      <w:r w:rsidR="00152834" w:rsidRPr="00A1125E">
        <w:rPr>
          <w:rFonts w:ascii="Courier New" w:hAnsi="Courier New" w:cs="Courier New"/>
        </w:rPr>
        <w:t xml:space="preserve"> preferência na</w:t>
      </w:r>
      <w:r w:rsidRPr="00A1125E">
        <w:rPr>
          <w:rFonts w:ascii="Courier New" w:hAnsi="Courier New" w:cs="Courier New"/>
        </w:rPr>
        <w:t xml:space="preserve"> data de </w:t>
      </w:r>
      <w:r w:rsidR="00152834" w:rsidRPr="00A1125E">
        <w:rPr>
          <w:rFonts w:ascii="Courier New" w:hAnsi="Courier New" w:cs="Courier New"/>
        </w:rPr>
        <w:t>protocolo:</w:t>
      </w:r>
      <w:r w:rsidRPr="00A1125E">
        <w:rPr>
          <w:rFonts w:ascii="Courier New" w:hAnsi="Courier New" w:cs="Courier New"/>
        </w:rPr>
        <w:t xml:space="preserve"> </w:t>
      </w:r>
    </w:p>
    <w:p w14:paraId="596E6C9A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C49334C" w14:textId="24E6B22E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1º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  <w:r w:rsidRPr="00A1125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ab/>
      </w:r>
    </w:p>
    <w:p w14:paraId="1F41E54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47B35C5" w14:textId="7CF0DEB0" w:rsidR="007E1DA6" w:rsidRPr="007E1DA6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2º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</w:p>
    <w:p w14:paraId="2372A399" w14:textId="77777777" w:rsidR="007E1DA6" w:rsidRDefault="007E1D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14:paraId="056CC17C" w14:textId="2A97FA86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lastRenderedPageBreak/>
        <w:t>COMPOSIÇÃO DA CHAPA PARA O CONSELHO</w:t>
      </w:r>
      <w:r w:rsidR="00EE5D6A">
        <w:rPr>
          <w:rFonts w:ascii="Courier New" w:hAnsi="Courier New" w:cs="Courier New"/>
          <w:b/>
        </w:rPr>
        <w:t xml:space="preserve"> </w:t>
      </w:r>
      <w:r w:rsidR="00EE5D6A" w:rsidRPr="006C5904">
        <w:rPr>
          <w:rFonts w:ascii="Courier New" w:hAnsi="Courier New" w:cs="Courier New"/>
          <w:b/>
          <w:highlight w:val="yellow"/>
        </w:rPr>
        <w:t>_________</w:t>
      </w:r>
      <w:r w:rsidRPr="00A1125E">
        <w:rPr>
          <w:rFonts w:ascii="Courier New" w:hAnsi="Courier New" w:cs="Courier New"/>
        </w:rPr>
        <w:t xml:space="preserve">  </w:t>
      </w:r>
      <w:r w:rsidRPr="00A1125E">
        <w:rPr>
          <w:rFonts w:ascii="Courier New" w:hAnsi="Courier New" w:cs="Courier New"/>
        </w:rPr>
        <w:tab/>
      </w:r>
    </w:p>
    <w:p w14:paraId="20A0EF1C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TITULAR:</w:t>
      </w:r>
    </w:p>
    <w:p w14:paraId="5901D08C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64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3150"/>
      </w:tblGrid>
      <w:tr w:rsidR="00035FFA" w:rsidRPr="00A1125E" w14:paraId="28212B2A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7A6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054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9A5184D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59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064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bookmarkEnd w:id="0"/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1D993D2E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20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3C753C1A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383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6EB26B66" w14:textId="77777777" w:rsidTr="00A56F7F">
        <w:trPr>
          <w:trHeight w:hRule="exact" w:val="24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E2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37D3" w14:textId="77777777" w:rsidR="00035FFA" w:rsidRPr="00A1125E" w:rsidRDefault="00035FFA" w:rsidP="00A56F7F">
            <w:pPr>
              <w:pStyle w:val="TableParagraph"/>
              <w:spacing w:line="223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1A8294C4" w14:textId="77777777" w:rsidTr="00A56F7F">
        <w:trPr>
          <w:trHeight w:hRule="exact" w:val="48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869" w14:textId="77777777" w:rsidR="00035FFA" w:rsidRPr="00A1125E" w:rsidRDefault="00035FFA" w:rsidP="00A56F7F">
            <w:pPr>
              <w:pStyle w:val="TableParagraph"/>
              <w:spacing w:before="113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Titular:</w:t>
            </w:r>
          </w:p>
        </w:tc>
      </w:tr>
    </w:tbl>
    <w:p w14:paraId="6E278EC7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73979EA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SUPLENTE:</w:t>
      </w:r>
    </w:p>
    <w:p w14:paraId="0306D510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8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15"/>
        <w:gridCol w:w="2896"/>
        <w:gridCol w:w="3215"/>
      </w:tblGrid>
      <w:tr w:rsidR="00035FFA" w:rsidRPr="00A1125E" w14:paraId="74DB9604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A2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A8E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11105F0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CA5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841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0B3FCAD7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73C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4B348048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F44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4296236D" w14:textId="77777777" w:rsidTr="00A56F7F">
        <w:trPr>
          <w:trHeight w:hRule="exact" w:val="24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60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175D" w14:textId="77777777" w:rsidR="00035FFA" w:rsidRPr="00A1125E" w:rsidRDefault="00035FFA" w:rsidP="00A56F7F">
            <w:pPr>
              <w:pStyle w:val="TableParagraph"/>
              <w:spacing w:line="226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05BAD041" w14:textId="77777777" w:rsidTr="00A56F7F">
        <w:trPr>
          <w:trHeight w:hRule="exact" w:val="493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1DE" w14:textId="77777777" w:rsidR="00035FFA" w:rsidRPr="00A1125E" w:rsidRDefault="00035FFA" w:rsidP="00A56F7F">
            <w:pPr>
              <w:pStyle w:val="TableParagraph"/>
              <w:spacing w:before="115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Suplente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</w:tbl>
    <w:p w14:paraId="65118180" w14:textId="77777777" w:rsidR="004441F2" w:rsidRPr="00A1125E" w:rsidRDefault="004441F2" w:rsidP="006C5904">
      <w:pPr>
        <w:spacing w:line="360" w:lineRule="auto"/>
        <w:jc w:val="both"/>
        <w:rPr>
          <w:rFonts w:ascii="Courier New" w:hAnsi="Courier New" w:cs="Courier New"/>
        </w:rPr>
      </w:pPr>
    </w:p>
    <w:sectPr w:rsidR="004441F2" w:rsidRPr="00A1125E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32E81"/>
    <w:rsid w:val="00035FFA"/>
    <w:rsid w:val="00040758"/>
    <w:rsid w:val="00045557"/>
    <w:rsid w:val="000560BC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04D7A"/>
    <w:rsid w:val="00124B46"/>
    <w:rsid w:val="00130DBB"/>
    <w:rsid w:val="00151316"/>
    <w:rsid w:val="00152834"/>
    <w:rsid w:val="001556B2"/>
    <w:rsid w:val="00155B5E"/>
    <w:rsid w:val="00157672"/>
    <w:rsid w:val="00167A6D"/>
    <w:rsid w:val="00197589"/>
    <w:rsid w:val="001977DD"/>
    <w:rsid w:val="001A4D87"/>
    <w:rsid w:val="001A7254"/>
    <w:rsid w:val="001B045A"/>
    <w:rsid w:val="001B1728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2E4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091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5904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1DA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3493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17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1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D16A-AE23-4DCD-991B-28F5649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7</TotalTime>
  <Pages>2</Pages>
  <Words>149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11</cp:revision>
  <cp:lastPrinted>2015-06-09T14:08:00Z</cp:lastPrinted>
  <dcterms:created xsi:type="dcterms:W3CDTF">2015-07-20T16:55:00Z</dcterms:created>
  <dcterms:modified xsi:type="dcterms:W3CDTF">2019-05-14T18:47:00Z</dcterms:modified>
</cp:coreProperties>
</file>