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365F" w14:textId="09E6A163" w:rsidR="004441F2" w:rsidRDefault="0009055F" w:rsidP="00027AF8">
      <w:pPr>
        <w:spacing w:line="36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EE5D6A">
        <w:rPr>
          <w:rFonts w:ascii="Courier New" w:hAnsi="Courier New" w:cs="Courier New"/>
          <w:b/>
        </w:rPr>
        <w:t>ANEXO III</w:t>
      </w:r>
      <w:r w:rsidR="004441F2" w:rsidRPr="00EE5D6A">
        <w:rPr>
          <w:rFonts w:ascii="Courier New" w:hAnsi="Courier New" w:cs="Courier New"/>
          <w:b/>
        </w:rPr>
        <w:t xml:space="preserve"> - TERMO DE RESPONSABILIDADE</w:t>
      </w:r>
    </w:p>
    <w:p w14:paraId="54B3692C" w14:textId="77777777" w:rsidR="00FB410C" w:rsidRPr="00EE5D6A" w:rsidRDefault="00FB410C" w:rsidP="004441F2">
      <w:pPr>
        <w:spacing w:line="360" w:lineRule="auto"/>
        <w:jc w:val="both"/>
        <w:rPr>
          <w:rFonts w:ascii="Courier New" w:hAnsi="Courier New" w:cs="Courier New"/>
          <w:b/>
        </w:rPr>
      </w:pPr>
    </w:p>
    <w:p w14:paraId="290F8D7B" w14:textId="2B426A8E" w:rsidR="00FB410C" w:rsidRPr="00A1125E" w:rsidRDefault="00FB410C" w:rsidP="00FB410C">
      <w:pPr>
        <w:spacing w:line="360" w:lineRule="auto"/>
        <w:jc w:val="both"/>
        <w:rPr>
          <w:rFonts w:ascii="Courier New" w:hAnsi="Courier New" w:cs="Courier New"/>
          <w:b/>
        </w:rPr>
      </w:pPr>
      <w:r w:rsidRPr="00D4451E">
        <w:rPr>
          <w:rFonts w:ascii="Courier New" w:hAnsi="Courier New" w:cs="Courier New"/>
          <w:b/>
          <w:highlight w:val="yellow"/>
        </w:rPr>
        <w:t>(DEVERÁ SER FIRMADA UMA DECLARAÇÃO INDIVIDUAL PARA O CANDIDATO TITULAR, BEM COMO PARA O SEU RES</w:t>
      </w:r>
      <w:r w:rsidR="00A17C8B" w:rsidRPr="00D4451E">
        <w:rPr>
          <w:rFonts w:ascii="Courier New" w:hAnsi="Courier New" w:cs="Courier New"/>
          <w:b/>
          <w:highlight w:val="yellow"/>
        </w:rPr>
        <w:t>P</w:t>
      </w:r>
      <w:r w:rsidRPr="00D4451E">
        <w:rPr>
          <w:rFonts w:ascii="Courier New" w:hAnsi="Courier New" w:cs="Courier New"/>
          <w:b/>
          <w:highlight w:val="yellow"/>
        </w:rPr>
        <w:t>ECTIVO SUPLENTE)</w:t>
      </w:r>
    </w:p>
    <w:p w14:paraId="16143CBF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80EC1F1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C8F03EE" w14:textId="5FF81EFD" w:rsidR="004441F2" w:rsidRPr="00A1125E" w:rsidRDefault="00475A23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Eu,</w:t>
      </w:r>
      <w:r w:rsidR="00D4451E" w:rsidRPr="00D4451E">
        <w:rPr>
          <w:rFonts w:ascii="Courier New" w:hAnsi="Courier New" w:cs="Courier New"/>
          <w:highlight w:val="yellow"/>
        </w:rPr>
        <w:t>________________</w:t>
      </w:r>
      <w:r w:rsidRPr="00A1125E">
        <w:rPr>
          <w:rFonts w:ascii="Courier New" w:hAnsi="Courier New" w:cs="Courier New"/>
        </w:rPr>
        <w:tab/>
      </w:r>
      <w:r w:rsidR="004441F2" w:rsidRPr="00A1125E">
        <w:rPr>
          <w:rFonts w:ascii="Courier New" w:hAnsi="Courier New" w:cs="Courier New"/>
        </w:rPr>
        <w:t xml:space="preserve">, declaro que </w:t>
      </w:r>
      <w:r w:rsidRPr="00A1125E">
        <w:rPr>
          <w:rFonts w:ascii="Courier New" w:hAnsi="Courier New" w:cs="Courier New"/>
        </w:rPr>
        <w:t>cumpro os</w:t>
      </w:r>
      <w:r w:rsidR="004441F2" w:rsidRPr="00A1125E">
        <w:rPr>
          <w:rFonts w:ascii="Courier New" w:hAnsi="Courier New" w:cs="Courier New"/>
        </w:rPr>
        <w:t xml:space="preserve"> requisitos listados no Regulamento Eleitoral</w:t>
      </w:r>
      <w:r w:rsidR="00FB410C">
        <w:rPr>
          <w:rFonts w:ascii="Courier New" w:hAnsi="Courier New" w:cs="Courier New"/>
        </w:rPr>
        <w:t xml:space="preserve"> da PREVES de 2015</w:t>
      </w:r>
      <w:r w:rsidR="004441F2" w:rsidRPr="00A1125E">
        <w:rPr>
          <w:rFonts w:ascii="Courier New" w:hAnsi="Courier New" w:cs="Courier New"/>
        </w:rPr>
        <w:t>, em e</w:t>
      </w:r>
      <w:r w:rsidR="00FB410C">
        <w:rPr>
          <w:rFonts w:ascii="Courier New" w:hAnsi="Courier New" w:cs="Courier New"/>
        </w:rPr>
        <w:t xml:space="preserve">special os contidos em seu </w:t>
      </w:r>
      <w:r w:rsidR="00152834" w:rsidRPr="00A1125E">
        <w:rPr>
          <w:rFonts w:ascii="Courier New" w:hAnsi="Courier New" w:cs="Courier New"/>
        </w:rPr>
        <w:t>artigo 23</w:t>
      </w:r>
      <w:r w:rsidR="004441F2" w:rsidRPr="00A1125E">
        <w:rPr>
          <w:rFonts w:ascii="Courier New" w:hAnsi="Courier New" w:cs="Courier New"/>
        </w:rPr>
        <w:t xml:space="preserve">, estando ciente de que estarei submetido ao Código de Ética e Conduta da </w:t>
      </w:r>
      <w:r w:rsidR="00152834" w:rsidRPr="00A1125E">
        <w:rPr>
          <w:rFonts w:ascii="Courier New" w:hAnsi="Courier New" w:cs="Courier New"/>
        </w:rPr>
        <w:t>PREVES.</w:t>
      </w:r>
    </w:p>
    <w:p w14:paraId="659685A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A91F00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Declaro ainda, que são verídicos os documentos apresentados e as declarações feitas, sujeitando-me à perda do mandato no caso de comprovação administrativa de falsidade, sem prejuízo civil e criminal.</w:t>
      </w:r>
    </w:p>
    <w:p w14:paraId="2BB1CAE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EC2E181" w14:textId="7D2A5812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E, se eleito, ASSU</w:t>
      </w:r>
      <w:r w:rsidR="00FB410C">
        <w:rPr>
          <w:rFonts w:ascii="Courier New" w:hAnsi="Courier New" w:cs="Courier New"/>
        </w:rPr>
        <w:t>MO a inteira responsabilidade</w:t>
      </w:r>
      <w:r w:rsidRPr="00A1125E">
        <w:rPr>
          <w:rFonts w:ascii="Courier New" w:hAnsi="Courier New" w:cs="Courier New"/>
        </w:rPr>
        <w:t>, sob pena de incorrer na perda do mandato de membro do Conselho</w:t>
      </w:r>
      <w:r w:rsidR="00FB410C">
        <w:rPr>
          <w:rFonts w:ascii="Courier New" w:hAnsi="Courier New" w:cs="Courier New"/>
        </w:rPr>
        <w:t xml:space="preserve"> </w:t>
      </w:r>
      <w:r w:rsidR="00FB410C" w:rsidRPr="00D4451E">
        <w:rPr>
          <w:rFonts w:ascii="Courier New" w:hAnsi="Courier New" w:cs="Courier New"/>
          <w:highlight w:val="yellow"/>
        </w:rPr>
        <w:t>_____</w:t>
      </w:r>
      <w:r w:rsidR="00D4451E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 xml:space="preserve">da </w:t>
      </w:r>
      <w:r w:rsidR="00152834" w:rsidRPr="00A1125E">
        <w:rPr>
          <w:rFonts w:ascii="Courier New" w:hAnsi="Courier New" w:cs="Courier New"/>
        </w:rPr>
        <w:t>PREVES, apresentar no prazo de 180</w:t>
      </w:r>
      <w:r w:rsidRPr="00A1125E">
        <w:rPr>
          <w:rFonts w:ascii="Courier New" w:hAnsi="Courier New" w:cs="Courier New"/>
        </w:rPr>
        <w:t xml:space="preserve"> (</w:t>
      </w:r>
      <w:r w:rsidR="00152834" w:rsidRPr="00A1125E">
        <w:rPr>
          <w:rFonts w:ascii="Courier New" w:hAnsi="Courier New" w:cs="Courier New"/>
        </w:rPr>
        <w:t>cento e oitenta</w:t>
      </w:r>
      <w:r w:rsidRPr="00A1125E">
        <w:rPr>
          <w:rFonts w:ascii="Courier New" w:hAnsi="Courier New" w:cs="Courier New"/>
        </w:rPr>
        <w:t>) dias a contar da data da posse, documento que comprove minha certificação.</w:t>
      </w:r>
    </w:p>
    <w:p w14:paraId="7551F1E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3BABF54" w14:textId="77777777" w:rsidR="004441F2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Por ser expressão da verdade, firmo o presente TERMO DE RESPONSABILIDADE.</w:t>
      </w:r>
    </w:p>
    <w:p w14:paraId="05780D39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DE062B3" w14:textId="39639717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Vitória, </w:t>
      </w:r>
      <w:r w:rsidRPr="00D4451E">
        <w:rPr>
          <w:rFonts w:ascii="Courier New" w:hAnsi="Courier New" w:cs="Courier New"/>
          <w:highlight w:val="yellow"/>
        </w:rPr>
        <w:t>data</w:t>
      </w:r>
    </w:p>
    <w:p w14:paraId="7437220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2E4E0D58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362C67C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 </w:t>
      </w:r>
    </w:p>
    <w:p w14:paraId="6C24E8E2" w14:textId="7F654189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D4451E">
        <w:rPr>
          <w:rFonts w:ascii="Courier New" w:hAnsi="Courier New" w:cs="Courier New"/>
          <w:highlight w:val="yellow"/>
        </w:rPr>
        <w:t>DECLARANTE</w:t>
      </w:r>
    </w:p>
    <w:sectPr w:rsidR="004441F2" w:rsidRPr="00A1125E" w:rsidSect="0091318B"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136A3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2531"/>
    <w:rsid w:val="00024F32"/>
    <w:rsid w:val="00026D0B"/>
    <w:rsid w:val="00027AF8"/>
    <w:rsid w:val="00032E81"/>
    <w:rsid w:val="00040758"/>
    <w:rsid w:val="00045557"/>
    <w:rsid w:val="000560BC"/>
    <w:rsid w:val="00070E7E"/>
    <w:rsid w:val="00083752"/>
    <w:rsid w:val="0008675C"/>
    <w:rsid w:val="0009055F"/>
    <w:rsid w:val="0009081C"/>
    <w:rsid w:val="0009290E"/>
    <w:rsid w:val="00095188"/>
    <w:rsid w:val="000A6F33"/>
    <w:rsid w:val="000B7CC2"/>
    <w:rsid w:val="000C2182"/>
    <w:rsid w:val="000C4602"/>
    <w:rsid w:val="000C5B93"/>
    <w:rsid w:val="000C5CCF"/>
    <w:rsid w:val="000C6095"/>
    <w:rsid w:val="000E43AE"/>
    <w:rsid w:val="000F3251"/>
    <w:rsid w:val="001024F6"/>
    <w:rsid w:val="001027AC"/>
    <w:rsid w:val="00124B46"/>
    <w:rsid w:val="00130DBB"/>
    <w:rsid w:val="00151316"/>
    <w:rsid w:val="00152834"/>
    <w:rsid w:val="001556B2"/>
    <w:rsid w:val="00155B5E"/>
    <w:rsid w:val="00157672"/>
    <w:rsid w:val="00167A6D"/>
    <w:rsid w:val="001933E0"/>
    <w:rsid w:val="00197589"/>
    <w:rsid w:val="001977DD"/>
    <w:rsid w:val="001A4D87"/>
    <w:rsid w:val="001A7254"/>
    <w:rsid w:val="001B045A"/>
    <w:rsid w:val="001B289F"/>
    <w:rsid w:val="001C0341"/>
    <w:rsid w:val="001C1CFD"/>
    <w:rsid w:val="001C24E6"/>
    <w:rsid w:val="001D32E1"/>
    <w:rsid w:val="001D4DCC"/>
    <w:rsid w:val="001D6DDD"/>
    <w:rsid w:val="001E131D"/>
    <w:rsid w:val="001E2AFF"/>
    <w:rsid w:val="001F0442"/>
    <w:rsid w:val="00206AA0"/>
    <w:rsid w:val="002171F3"/>
    <w:rsid w:val="00224012"/>
    <w:rsid w:val="0023458B"/>
    <w:rsid w:val="00234920"/>
    <w:rsid w:val="00241247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50B4"/>
    <w:rsid w:val="002F576F"/>
    <w:rsid w:val="002F767C"/>
    <w:rsid w:val="0033269D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F4259"/>
    <w:rsid w:val="00402598"/>
    <w:rsid w:val="00403396"/>
    <w:rsid w:val="00403CC1"/>
    <w:rsid w:val="0041145C"/>
    <w:rsid w:val="004118AE"/>
    <w:rsid w:val="004208A3"/>
    <w:rsid w:val="00421188"/>
    <w:rsid w:val="0042119C"/>
    <w:rsid w:val="0042303B"/>
    <w:rsid w:val="0042424E"/>
    <w:rsid w:val="004441F2"/>
    <w:rsid w:val="00453731"/>
    <w:rsid w:val="004603E4"/>
    <w:rsid w:val="00466F42"/>
    <w:rsid w:val="004725D2"/>
    <w:rsid w:val="00473D32"/>
    <w:rsid w:val="00475A23"/>
    <w:rsid w:val="0047657A"/>
    <w:rsid w:val="004775EA"/>
    <w:rsid w:val="00481F27"/>
    <w:rsid w:val="00486C80"/>
    <w:rsid w:val="00487F5C"/>
    <w:rsid w:val="0049403F"/>
    <w:rsid w:val="004A4295"/>
    <w:rsid w:val="004A6170"/>
    <w:rsid w:val="004B2B7A"/>
    <w:rsid w:val="004B6A55"/>
    <w:rsid w:val="004D06CB"/>
    <w:rsid w:val="004D3028"/>
    <w:rsid w:val="004D5D0F"/>
    <w:rsid w:val="004F0CC5"/>
    <w:rsid w:val="004F1FA4"/>
    <w:rsid w:val="004F47A5"/>
    <w:rsid w:val="004F47F6"/>
    <w:rsid w:val="00500631"/>
    <w:rsid w:val="005077E9"/>
    <w:rsid w:val="005141BB"/>
    <w:rsid w:val="00522ECE"/>
    <w:rsid w:val="00534444"/>
    <w:rsid w:val="00542E44"/>
    <w:rsid w:val="00543E6C"/>
    <w:rsid w:val="00550FDC"/>
    <w:rsid w:val="00554EB2"/>
    <w:rsid w:val="005644F5"/>
    <w:rsid w:val="0058509F"/>
    <w:rsid w:val="00585BD5"/>
    <w:rsid w:val="00586C41"/>
    <w:rsid w:val="00594F3C"/>
    <w:rsid w:val="005B0555"/>
    <w:rsid w:val="005C153D"/>
    <w:rsid w:val="005C2409"/>
    <w:rsid w:val="005D0BF2"/>
    <w:rsid w:val="005F7389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94636"/>
    <w:rsid w:val="006966B3"/>
    <w:rsid w:val="006A65BA"/>
    <w:rsid w:val="006B0FE3"/>
    <w:rsid w:val="006B1DA1"/>
    <w:rsid w:val="006B53D8"/>
    <w:rsid w:val="006C7C58"/>
    <w:rsid w:val="006D599F"/>
    <w:rsid w:val="006E1FB0"/>
    <w:rsid w:val="006E2CFC"/>
    <w:rsid w:val="006E747F"/>
    <w:rsid w:val="006F15DE"/>
    <w:rsid w:val="007108CA"/>
    <w:rsid w:val="00720F11"/>
    <w:rsid w:val="007232B3"/>
    <w:rsid w:val="00725DB9"/>
    <w:rsid w:val="00726985"/>
    <w:rsid w:val="00731958"/>
    <w:rsid w:val="00744426"/>
    <w:rsid w:val="00747937"/>
    <w:rsid w:val="00757C63"/>
    <w:rsid w:val="00762CBE"/>
    <w:rsid w:val="007651B3"/>
    <w:rsid w:val="00792AF7"/>
    <w:rsid w:val="00797D3E"/>
    <w:rsid w:val="007A7B41"/>
    <w:rsid w:val="007B092C"/>
    <w:rsid w:val="007B639E"/>
    <w:rsid w:val="007C05B2"/>
    <w:rsid w:val="007C09B6"/>
    <w:rsid w:val="007C2716"/>
    <w:rsid w:val="007E3BD9"/>
    <w:rsid w:val="007E4997"/>
    <w:rsid w:val="007E5B41"/>
    <w:rsid w:val="00800A4D"/>
    <w:rsid w:val="00827976"/>
    <w:rsid w:val="0083714E"/>
    <w:rsid w:val="0084363F"/>
    <w:rsid w:val="00851C73"/>
    <w:rsid w:val="00857B00"/>
    <w:rsid w:val="008642AB"/>
    <w:rsid w:val="00866805"/>
    <w:rsid w:val="00872099"/>
    <w:rsid w:val="00887E5F"/>
    <w:rsid w:val="008A1FDC"/>
    <w:rsid w:val="008C4065"/>
    <w:rsid w:val="008D4413"/>
    <w:rsid w:val="008F3260"/>
    <w:rsid w:val="00900B7F"/>
    <w:rsid w:val="009012A7"/>
    <w:rsid w:val="00903AAB"/>
    <w:rsid w:val="00904543"/>
    <w:rsid w:val="009069C4"/>
    <w:rsid w:val="00912E76"/>
    <w:rsid w:val="0091318B"/>
    <w:rsid w:val="00917AD2"/>
    <w:rsid w:val="009256F9"/>
    <w:rsid w:val="0092593E"/>
    <w:rsid w:val="00932D3C"/>
    <w:rsid w:val="00937CE5"/>
    <w:rsid w:val="009526E9"/>
    <w:rsid w:val="009553BB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F0DEE"/>
    <w:rsid w:val="009F4A87"/>
    <w:rsid w:val="00A05D18"/>
    <w:rsid w:val="00A06C69"/>
    <w:rsid w:val="00A1125E"/>
    <w:rsid w:val="00A17C8B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93676"/>
    <w:rsid w:val="00A970EC"/>
    <w:rsid w:val="00AA076B"/>
    <w:rsid w:val="00AB06AC"/>
    <w:rsid w:val="00AB1470"/>
    <w:rsid w:val="00AB2BD4"/>
    <w:rsid w:val="00AC46D6"/>
    <w:rsid w:val="00AC64FF"/>
    <w:rsid w:val="00AC73A4"/>
    <w:rsid w:val="00AD516D"/>
    <w:rsid w:val="00AD7F53"/>
    <w:rsid w:val="00AE1212"/>
    <w:rsid w:val="00AE3DDD"/>
    <w:rsid w:val="00AE5D9D"/>
    <w:rsid w:val="00AE6C32"/>
    <w:rsid w:val="00AE7E69"/>
    <w:rsid w:val="00AF440C"/>
    <w:rsid w:val="00AF4C4C"/>
    <w:rsid w:val="00B01BC0"/>
    <w:rsid w:val="00B232E3"/>
    <w:rsid w:val="00B438BF"/>
    <w:rsid w:val="00B52625"/>
    <w:rsid w:val="00B57140"/>
    <w:rsid w:val="00B76DD5"/>
    <w:rsid w:val="00B8704C"/>
    <w:rsid w:val="00BA62B4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1782B"/>
    <w:rsid w:val="00C25FAA"/>
    <w:rsid w:val="00C31BC5"/>
    <w:rsid w:val="00C372A1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670F"/>
    <w:rsid w:val="00CB38A2"/>
    <w:rsid w:val="00CB4A1A"/>
    <w:rsid w:val="00CC0359"/>
    <w:rsid w:val="00CC5202"/>
    <w:rsid w:val="00CC5DAB"/>
    <w:rsid w:val="00CE242C"/>
    <w:rsid w:val="00CE47CE"/>
    <w:rsid w:val="00CE50AE"/>
    <w:rsid w:val="00CF1072"/>
    <w:rsid w:val="00CF4065"/>
    <w:rsid w:val="00CF4BDD"/>
    <w:rsid w:val="00D0309A"/>
    <w:rsid w:val="00D05A99"/>
    <w:rsid w:val="00D10DCE"/>
    <w:rsid w:val="00D20174"/>
    <w:rsid w:val="00D31126"/>
    <w:rsid w:val="00D4451E"/>
    <w:rsid w:val="00D54A1E"/>
    <w:rsid w:val="00D6027F"/>
    <w:rsid w:val="00D74CD3"/>
    <w:rsid w:val="00D8745B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6E14"/>
    <w:rsid w:val="00E012D4"/>
    <w:rsid w:val="00E0342F"/>
    <w:rsid w:val="00E1615C"/>
    <w:rsid w:val="00E207B8"/>
    <w:rsid w:val="00E26A1F"/>
    <w:rsid w:val="00E40D35"/>
    <w:rsid w:val="00E60013"/>
    <w:rsid w:val="00E60317"/>
    <w:rsid w:val="00E72083"/>
    <w:rsid w:val="00E74FAF"/>
    <w:rsid w:val="00E95E10"/>
    <w:rsid w:val="00ED05A0"/>
    <w:rsid w:val="00ED6E45"/>
    <w:rsid w:val="00EE4D17"/>
    <w:rsid w:val="00EE5D6A"/>
    <w:rsid w:val="00EF2C3D"/>
    <w:rsid w:val="00EF6503"/>
    <w:rsid w:val="00EF7302"/>
    <w:rsid w:val="00F02BC2"/>
    <w:rsid w:val="00F112EA"/>
    <w:rsid w:val="00F16FAA"/>
    <w:rsid w:val="00F431B6"/>
    <w:rsid w:val="00F67CF6"/>
    <w:rsid w:val="00F7008F"/>
    <w:rsid w:val="00F70196"/>
    <w:rsid w:val="00F946A4"/>
    <w:rsid w:val="00FA1C7D"/>
    <w:rsid w:val="00FA59EF"/>
    <w:rsid w:val="00FB26FD"/>
    <w:rsid w:val="00FB2B63"/>
    <w:rsid w:val="00FB410C"/>
    <w:rsid w:val="00FB57BA"/>
    <w:rsid w:val="00FC5722"/>
    <w:rsid w:val="00FC7EC0"/>
    <w:rsid w:val="00FD1297"/>
    <w:rsid w:val="00FE2734"/>
    <w:rsid w:val="00FE287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zamprogno\AppData\Local\Microsoft\Windows\Temporary%20Internet%20Files\Content.Outlook\27CGMYXH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FD56-C1FD-47C8-865C-C51413F1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2</TotalTime>
  <Pages>1</Pages>
  <Words>145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Renan Pizzol Broedel</cp:lastModifiedBy>
  <cp:revision>5</cp:revision>
  <cp:lastPrinted>2015-06-09T14:08:00Z</cp:lastPrinted>
  <dcterms:created xsi:type="dcterms:W3CDTF">2015-07-20T16:57:00Z</dcterms:created>
  <dcterms:modified xsi:type="dcterms:W3CDTF">2015-07-20T17:04:00Z</dcterms:modified>
</cp:coreProperties>
</file>